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84" w:rsidRDefault="001C39FF" w:rsidP="005C1184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83820</wp:posOffset>
            </wp:positionV>
            <wp:extent cx="1160780" cy="1024890"/>
            <wp:effectExtent l="0" t="0" r="0" b="0"/>
            <wp:wrapSquare wrapText="bothSides"/>
            <wp:docPr id="14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5C1184" w:rsidTr="008D169E">
        <w:trPr>
          <w:cantSplit/>
        </w:trPr>
        <w:tc>
          <w:tcPr>
            <w:tcW w:w="4962" w:type="dxa"/>
          </w:tcPr>
          <w:p w:rsidR="005C1184" w:rsidRDefault="005C1184" w:rsidP="008D169E">
            <w:pPr>
              <w:ind w:right="1474"/>
              <w:jc w:val="center"/>
            </w:pPr>
          </w:p>
        </w:tc>
      </w:tr>
    </w:tbl>
    <w:p w:rsidR="00F61368" w:rsidRPr="00F61368" w:rsidRDefault="00F61368" w:rsidP="00F613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840"/>
      </w:tblGrid>
      <w:tr w:rsidR="005C1184" w:rsidRPr="00DB1045" w:rsidTr="008D169E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1184" w:rsidRPr="00DB1045" w:rsidRDefault="005C1184" w:rsidP="008D169E">
            <w:pPr>
              <w:rPr>
                <w:sz w:val="24"/>
              </w:rPr>
            </w:pPr>
          </w:p>
        </w:tc>
        <w:tc>
          <w:tcPr>
            <w:tcW w:w="4890" w:type="dxa"/>
            <w:tcBorders>
              <w:left w:val="single" w:sz="4" w:space="0" w:color="auto"/>
            </w:tcBorders>
            <w:shd w:val="clear" w:color="auto" w:fill="auto"/>
          </w:tcPr>
          <w:p w:rsidR="005C1184" w:rsidRPr="00DB1045" w:rsidRDefault="005C1184" w:rsidP="008D169E">
            <w:pPr>
              <w:rPr>
                <w:sz w:val="24"/>
              </w:rPr>
            </w:pPr>
          </w:p>
          <w:p w:rsidR="005C1184" w:rsidRPr="00DB1045" w:rsidRDefault="005C1184" w:rsidP="008D169E">
            <w:pPr>
              <w:jc w:val="center"/>
              <w:rPr>
                <w:b/>
                <w:sz w:val="24"/>
              </w:rPr>
            </w:pPr>
            <w:r w:rsidRPr="00DB1045">
              <w:rPr>
                <w:b/>
                <w:sz w:val="24"/>
              </w:rPr>
              <w:t>BREVET DE TECHNICIEN SUPERIEUR</w:t>
            </w:r>
          </w:p>
          <w:p w:rsidR="005C1184" w:rsidRPr="00DB1045" w:rsidRDefault="005C1184" w:rsidP="008D169E">
            <w:pPr>
              <w:rPr>
                <w:sz w:val="24"/>
              </w:rPr>
            </w:pPr>
          </w:p>
        </w:tc>
      </w:tr>
      <w:tr w:rsidR="005C1184" w:rsidRPr="00DB1045" w:rsidTr="008D169E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1184" w:rsidRPr="00DB1045" w:rsidRDefault="005C1184" w:rsidP="008D169E">
            <w:pPr>
              <w:rPr>
                <w:sz w:val="24"/>
              </w:rPr>
            </w:pPr>
          </w:p>
        </w:tc>
        <w:tc>
          <w:tcPr>
            <w:tcW w:w="4890" w:type="dxa"/>
            <w:tcBorders>
              <w:left w:val="single" w:sz="4" w:space="0" w:color="auto"/>
            </w:tcBorders>
            <w:shd w:val="clear" w:color="auto" w:fill="auto"/>
          </w:tcPr>
          <w:p w:rsidR="005C1184" w:rsidRDefault="005C1184" w:rsidP="005C1184">
            <w:pPr>
              <w:jc w:val="center"/>
              <w:rPr>
                <w:sz w:val="24"/>
              </w:rPr>
            </w:pPr>
          </w:p>
          <w:p w:rsidR="005C1184" w:rsidRPr="005C1184" w:rsidRDefault="005C1184" w:rsidP="005C1184">
            <w:pPr>
              <w:jc w:val="center"/>
              <w:rPr>
                <w:b/>
                <w:sz w:val="24"/>
              </w:rPr>
            </w:pPr>
            <w:r w:rsidRPr="005C1184">
              <w:rPr>
                <w:b/>
                <w:sz w:val="24"/>
              </w:rPr>
              <w:t>DEMANDE DE POSITIONNEMENT</w:t>
            </w:r>
          </w:p>
          <w:p w:rsidR="005C1184" w:rsidRPr="00DB1045" w:rsidRDefault="005C1184" w:rsidP="005C1184">
            <w:pPr>
              <w:jc w:val="center"/>
              <w:rPr>
                <w:sz w:val="24"/>
              </w:rPr>
            </w:pPr>
          </w:p>
        </w:tc>
      </w:tr>
    </w:tbl>
    <w:p w:rsidR="005C1184" w:rsidRDefault="005C1184">
      <w:pPr>
        <w:rPr>
          <w:sz w:val="24"/>
        </w:rPr>
      </w:pPr>
    </w:p>
    <w:tbl>
      <w:tblPr>
        <w:tblW w:w="1027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D51C85" w:rsidTr="00726D74">
        <w:tc>
          <w:tcPr>
            <w:tcW w:w="10273" w:type="dxa"/>
          </w:tcPr>
          <w:p w:rsidR="00D51C85" w:rsidRDefault="00D51C85"/>
          <w:p w:rsidR="00D51C85" w:rsidRDefault="00D51C85">
            <w:r>
              <w:t xml:space="preserve"> </w:t>
            </w:r>
            <w:r>
              <w:sym w:font="Wingdings" w:char="F06F"/>
            </w:r>
            <w:r>
              <w:t xml:space="preserve"> M     </w:t>
            </w:r>
            <w:r>
              <w:sym w:font="Wingdings" w:char="F0A8"/>
            </w:r>
            <w:r>
              <w:t xml:space="preserve"> Mme  </w:t>
            </w:r>
          </w:p>
          <w:p w:rsidR="00D51C85" w:rsidRDefault="00D51C85"/>
          <w:p w:rsidR="00D51C85" w:rsidRDefault="00D51C85"/>
          <w:p w:rsidR="00D51C85" w:rsidRDefault="00D51C85">
            <w:r>
              <w:t>NOM :  /__/__/__/__/__/__/__/__/__/__/__/__/__/__/__/__/__/__/__/__/__/__/__/__/__/</w:t>
            </w:r>
          </w:p>
          <w:p w:rsidR="00D51C85" w:rsidRDefault="00D51C85"/>
          <w:p w:rsidR="00D51C85" w:rsidRDefault="00D51C85">
            <w:r>
              <w:t>Nom de jeune fille :  /__/__/__/__/__/__/__/__/__/__/__/__/__/__/__/__/__/__/__/__/__/</w:t>
            </w:r>
          </w:p>
          <w:p w:rsidR="00D51C85" w:rsidRDefault="00D51C85"/>
          <w:p w:rsidR="00D51C85" w:rsidRDefault="00D51C85">
            <w:r>
              <w:t xml:space="preserve">Prénoms : </w:t>
            </w:r>
            <w:r w:rsidR="00726D74">
              <w:t>…………………………………………………………………………</w:t>
            </w:r>
          </w:p>
          <w:p w:rsidR="00D51C85" w:rsidRDefault="00D51C85"/>
          <w:p w:rsidR="00D51C85" w:rsidRDefault="00D51C85"/>
          <w:p w:rsidR="00D51C85" w:rsidRDefault="00000A60">
            <w:r>
              <w:t xml:space="preserve">Date de naissance : </w:t>
            </w:r>
            <w:r w:rsidR="00726D74">
              <w:t>……………………………….</w:t>
            </w:r>
          </w:p>
          <w:p w:rsidR="00D51C85" w:rsidRDefault="00D51C85"/>
          <w:p w:rsidR="00D51C85" w:rsidRDefault="00D51C85"/>
          <w:p w:rsidR="00D51C85" w:rsidRDefault="00D51C85">
            <w:r>
              <w:t>Adresse (n° et rue) :</w:t>
            </w:r>
            <w:r w:rsidR="00726D74">
              <w:t xml:space="preserve"> ………………………………………………………………………………………………………</w:t>
            </w:r>
          </w:p>
          <w:p w:rsidR="00D51C85" w:rsidRDefault="00D51C85"/>
          <w:p w:rsidR="00D51C85" w:rsidRDefault="00D51C85">
            <w:r>
              <w:t>Code postal : /__/__/__/__/__/</w:t>
            </w:r>
          </w:p>
          <w:p w:rsidR="00D51C85" w:rsidRDefault="00D51C85"/>
          <w:p w:rsidR="00D51C85" w:rsidRDefault="00D51C85">
            <w:r>
              <w:t xml:space="preserve">Commune : </w:t>
            </w:r>
            <w:r w:rsidR="00726D74">
              <w:t>…………………………………………………………………………………………………………</w:t>
            </w:r>
            <w:proofErr w:type="gramStart"/>
            <w:r w:rsidR="00726D74">
              <w:t>…….</w:t>
            </w:r>
            <w:proofErr w:type="gramEnd"/>
            <w:r w:rsidR="00726D74">
              <w:t>.</w:t>
            </w:r>
          </w:p>
          <w:p w:rsidR="00D51C85" w:rsidRDefault="00D51C85"/>
          <w:p w:rsidR="00D51C85" w:rsidRDefault="00D51C85"/>
          <w:p w:rsidR="00D51C85" w:rsidRDefault="00D51C85">
            <w:r>
              <w:t>Téléphone : domicile  /__/__/__/__/__/__/__/__/__/__/</w:t>
            </w:r>
          </w:p>
          <w:p w:rsidR="00D51C85" w:rsidRDefault="00D51C85">
            <w:pPr>
              <w:rPr>
                <w:sz w:val="10"/>
              </w:rPr>
            </w:pPr>
          </w:p>
          <w:p w:rsidR="00D51C85" w:rsidRDefault="00D51C85">
            <w:r>
              <w:t xml:space="preserve">                     portable  /__/__/__/__/__/__/__/__/__/__/</w:t>
            </w:r>
          </w:p>
          <w:p w:rsidR="00716E1E" w:rsidRDefault="00716E1E"/>
          <w:p w:rsidR="00D51C85" w:rsidRDefault="00000A60">
            <w:r>
              <w:t xml:space="preserve">                     mail  </w:t>
            </w:r>
            <w:r w:rsidR="005C1184">
              <w:t xml:space="preserve"> …………………………..</w:t>
            </w:r>
          </w:p>
          <w:p w:rsidR="00D51C85" w:rsidRDefault="00D51C85">
            <w:pPr>
              <w:rPr>
                <w:u w:val="dotDotDash"/>
              </w:rPr>
            </w:pPr>
          </w:p>
        </w:tc>
      </w:tr>
    </w:tbl>
    <w:p w:rsidR="00D51C85" w:rsidRDefault="00D51C85">
      <w:pPr>
        <w:rPr>
          <w:sz w:val="24"/>
        </w:rPr>
      </w:pPr>
    </w:p>
    <w:p w:rsidR="00D51C85" w:rsidRDefault="00D51C85">
      <w:pPr>
        <w:rPr>
          <w:sz w:val="24"/>
        </w:rPr>
      </w:pPr>
    </w:p>
    <w:tbl>
      <w:tblPr>
        <w:tblW w:w="1027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D51C85" w:rsidTr="00726D74">
        <w:tc>
          <w:tcPr>
            <w:tcW w:w="10273" w:type="dxa"/>
          </w:tcPr>
          <w:p w:rsidR="00D51C85" w:rsidRDefault="00D51C85">
            <w:pPr>
              <w:jc w:val="center"/>
              <w:rPr>
                <w:sz w:val="24"/>
              </w:rPr>
            </w:pPr>
          </w:p>
          <w:p w:rsidR="00D51C85" w:rsidRDefault="00D51C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Demande d’accès en formation aménagée</w:t>
            </w:r>
          </w:p>
          <w:p w:rsidR="00D51C85" w:rsidRDefault="00D51C85"/>
          <w:p w:rsidR="00D51C85" w:rsidRDefault="00D51C85"/>
          <w:p w:rsidR="00D51C85" w:rsidRDefault="00D51C85">
            <w:r>
              <w:t xml:space="preserve">Spécialité </w:t>
            </w:r>
            <w:r w:rsidR="00716E1E">
              <w:t xml:space="preserve">et option </w:t>
            </w:r>
            <w:r>
              <w:t>de brevet de technicien supérieur sollicité :</w:t>
            </w:r>
          </w:p>
          <w:p w:rsidR="00D51C85" w:rsidRDefault="00D51C85"/>
          <w:p w:rsidR="00D51C85" w:rsidRDefault="00D51C85"/>
          <w:p w:rsidR="00D51C85" w:rsidRDefault="00D51C85">
            <w:r>
              <w:t xml:space="preserve">Etablissement : </w:t>
            </w:r>
          </w:p>
          <w:p w:rsidR="00D51C85" w:rsidRDefault="00D51C85"/>
          <w:p w:rsidR="00D51C85" w:rsidRDefault="00D51C85">
            <w:r>
              <w:t>Adresse </w:t>
            </w:r>
            <w:r w:rsidR="00726D74">
              <w:t>(Rue, CP, Commune)</w:t>
            </w:r>
            <w:r>
              <w:t>:</w:t>
            </w:r>
          </w:p>
          <w:p w:rsidR="00D51C85" w:rsidRDefault="00D51C85"/>
          <w:p w:rsidR="00D51C85" w:rsidRDefault="00D51C85">
            <w:pPr>
              <w:ind w:left="4678"/>
            </w:pPr>
            <w:r>
              <w:t xml:space="preserve">Date : </w:t>
            </w:r>
            <w:r w:rsidR="005C1184">
              <w:t xml:space="preserve">                             </w:t>
            </w:r>
          </w:p>
          <w:p w:rsidR="005C1184" w:rsidRDefault="005C1184">
            <w:pPr>
              <w:ind w:left="4678"/>
            </w:pPr>
          </w:p>
          <w:p w:rsidR="00D51C85" w:rsidRDefault="00D51C85">
            <w:pPr>
              <w:ind w:left="4678"/>
            </w:pPr>
            <w:r>
              <w:t>Signature du candidat :</w:t>
            </w:r>
          </w:p>
          <w:p w:rsidR="00000A60" w:rsidRDefault="00000A60">
            <w:pPr>
              <w:ind w:left="4678"/>
            </w:pPr>
          </w:p>
          <w:p w:rsidR="00D51C85" w:rsidRDefault="00D51C85">
            <w:pPr>
              <w:ind w:left="4678"/>
            </w:pPr>
          </w:p>
          <w:p w:rsidR="00D51C85" w:rsidRDefault="00D51C85">
            <w:pPr>
              <w:ind w:left="4678"/>
            </w:pPr>
          </w:p>
          <w:p w:rsidR="00D51C85" w:rsidRDefault="00D51C85">
            <w:pPr>
              <w:ind w:left="4678"/>
            </w:pPr>
          </w:p>
        </w:tc>
      </w:tr>
    </w:tbl>
    <w:p w:rsidR="00D51C85" w:rsidRDefault="00D51C85"/>
    <w:p w:rsidR="00D51C85" w:rsidRDefault="005C1184" w:rsidP="005C1184">
      <w:r>
        <w:br w:type="page"/>
      </w:r>
    </w:p>
    <w:p w:rsidR="00D51C85" w:rsidRDefault="00D51C85">
      <w:pPr>
        <w:ind w:left="-426"/>
        <w:jc w:val="center"/>
        <w:rPr>
          <w:b/>
          <w:sz w:val="24"/>
        </w:rPr>
      </w:pPr>
      <w:r>
        <w:rPr>
          <w:b/>
          <w:sz w:val="24"/>
        </w:rPr>
        <w:lastRenderedPageBreak/>
        <w:t>FORMATION DU CANDIDAT</w:t>
      </w:r>
    </w:p>
    <w:p w:rsidR="00D51C85" w:rsidRDefault="00D51C85">
      <w:pPr>
        <w:ind w:left="-426"/>
        <w:jc w:val="center"/>
      </w:pPr>
      <w:r>
        <w:t>(fournir toutes les pièces justificatives)</w:t>
      </w:r>
    </w:p>
    <w:p w:rsidR="00D51C85" w:rsidRDefault="00D51C85">
      <w:pPr>
        <w:ind w:left="-426"/>
        <w:jc w:val="center"/>
      </w:pPr>
    </w:p>
    <w:p w:rsidR="00D51C85" w:rsidRDefault="00D51C85">
      <w:pPr>
        <w:ind w:left="-426"/>
      </w:pPr>
    </w:p>
    <w:p w:rsidR="00D51C85" w:rsidRDefault="00D51C85">
      <w:pPr>
        <w:ind w:left="-426"/>
      </w:pPr>
    </w:p>
    <w:p w:rsidR="00D51C85" w:rsidRDefault="00D51C85">
      <w:pPr>
        <w:ind w:left="-426"/>
      </w:pPr>
      <w:r>
        <w:rPr>
          <w:b/>
          <w:i/>
        </w:rPr>
        <w:t>Dernières études suivies</w:t>
      </w:r>
      <w:r>
        <w:t> :</w:t>
      </w:r>
    </w:p>
    <w:p w:rsidR="00D51C85" w:rsidRDefault="00D51C85">
      <w:pPr>
        <w:ind w:left="-426"/>
      </w:pPr>
    </w:p>
    <w:p w:rsidR="00D51C85" w:rsidRDefault="00D51C85">
      <w:pPr>
        <w:ind w:left="-426"/>
      </w:pPr>
      <w:r>
        <w:t>Année :</w:t>
      </w:r>
      <w:r w:rsidR="00726D74">
        <w:t xml:space="preserve"> ………………………………….</w:t>
      </w:r>
    </w:p>
    <w:p w:rsidR="00D51C85" w:rsidRDefault="00D51C85">
      <w:pPr>
        <w:ind w:left="-426"/>
      </w:pPr>
    </w:p>
    <w:p w:rsidR="00D51C85" w:rsidRDefault="00D51C85">
      <w:pPr>
        <w:ind w:left="-426"/>
      </w:pPr>
      <w:r>
        <w:t>Classe :</w:t>
      </w:r>
      <w:r w:rsidR="00726D74">
        <w:t xml:space="preserve"> …………………………………….</w:t>
      </w:r>
    </w:p>
    <w:p w:rsidR="00D51C85" w:rsidRDefault="00D51C85">
      <w:pPr>
        <w:ind w:left="-426"/>
      </w:pPr>
    </w:p>
    <w:p w:rsidR="00D51C85" w:rsidRDefault="00D51C85">
      <w:pPr>
        <w:ind w:left="-426"/>
      </w:pPr>
      <w:r>
        <w:t>Etablissement (nom et adresse) :</w:t>
      </w:r>
      <w:r w:rsidR="00726D74">
        <w:t xml:space="preserve"> ………………………………………………………………………………………………</w:t>
      </w:r>
    </w:p>
    <w:p w:rsidR="00D51C85" w:rsidRDefault="00D51C85"/>
    <w:p w:rsidR="00D51C85" w:rsidRDefault="00726D74">
      <w:r>
        <w:tab/>
      </w:r>
      <w:r>
        <w:tab/>
      </w:r>
      <w:r>
        <w:tab/>
        <w:t>………………………………………………………………………………………………..</w:t>
      </w:r>
    </w:p>
    <w:p w:rsidR="00726D74" w:rsidRDefault="00726D74"/>
    <w:p w:rsidR="00726D74" w:rsidRDefault="00726D74">
      <w:r>
        <w:tab/>
      </w:r>
      <w:r>
        <w:tab/>
      </w:r>
      <w:r>
        <w:tab/>
        <w:t>………………………………………………………………………………………………..</w:t>
      </w:r>
    </w:p>
    <w:p w:rsidR="00D51C85" w:rsidRDefault="00D51C85"/>
    <w:p w:rsidR="00D51C85" w:rsidRDefault="00D51C85"/>
    <w:tbl>
      <w:tblPr>
        <w:tblW w:w="10255" w:type="dxa"/>
        <w:tblInd w:w="-6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3402"/>
        <w:gridCol w:w="3876"/>
      </w:tblGrid>
      <w:tr w:rsidR="00D51C85" w:rsidTr="00726D74">
        <w:tc>
          <w:tcPr>
            <w:tcW w:w="2977" w:type="dxa"/>
          </w:tcPr>
          <w:p w:rsidR="00D51C85" w:rsidRDefault="00D51C85">
            <w:pPr>
              <w:rPr>
                <w:caps/>
              </w:rPr>
            </w:pPr>
          </w:p>
        </w:tc>
        <w:tc>
          <w:tcPr>
            <w:tcW w:w="3402" w:type="dxa"/>
          </w:tcPr>
          <w:p w:rsidR="00D51C85" w:rsidRDefault="00D51C85">
            <w:pPr>
              <w:jc w:val="center"/>
              <w:rPr>
                <w:b/>
                <w:smallCaps/>
              </w:rPr>
            </w:pPr>
          </w:p>
          <w:p w:rsidR="00D51C85" w:rsidRDefault="00D51C8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partie </w:t>
            </w:r>
            <w:proofErr w:type="spellStart"/>
            <w:r>
              <w:rPr>
                <w:b/>
                <w:smallCaps/>
              </w:rPr>
              <w:t>a</w:t>
            </w:r>
            <w:proofErr w:type="spellEnd"/>
            <w:r>
              <w:rPr>
                <w:b/>
                <w:smallCaps/>
              </w:rPr>
              <w:t xml:space="preserve"> remplir par le candidat</w:t>
            </w:r>
          </w:p>
        </w:tc>
        <w:tc>
          <w:tcPr>
            <w:tcW w:w="3876" w:type="dxa"/>
          </w:tcPr>
          <w:p w:rsidR="00D51C85" w:rsidRDefault="00D51C8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dispenses d’</w:t>
            </w:r>
            <w:proofErr w:type="spellStart"/>
            <w:r>
              <w:rPr>
                <w:b/>
                <w:smallCaps/>
              </w:rPr>
              <w:t>epreuves</w:t>
            </w:r>
            <w:proofErr w:type="spellEnd"/>
            <w:r>
              <w:rPr>
                <w:b/>
                <w:smallCaps/>
              </w:rPr>
              <w:t xml:space="preserve"> ou d’</w:t>
            </w:r>
            <w:proofErr w:type="spellStart"/>
            <w:r>
              <w:rPr>
                <w:b/>
                <w:smallCaps/>
              </w:rPr>
              <w:t>unites</w:t>
            </w:r>
            <w:proofErr w:type="spellEnd"/>
          </w:p>
          <w:p w:rsidR="00D51C85" w:rsidRDefault="00D51C85">
            <w:pPr>
              <w:jc w:val="center"/>
              <w:rPr>
                <w:smallCaps/>
              </w:rPr>
            </w:pPr>
            <w:r>
              <w:rPr>
                <w:smallCaps/>
                <w:sz w:val="16"/>
              </w:rPr>
              <w:t xml:space="preserve">(partie à remplir par l’équipe pédagogique ou </w:t>
            </w:r>
            <w:smartTag w:uri="urn:schemas-microsoft-com:office:smarttags" w:element="PersonName">
              <w:smartTagPr>
                <w:attr w:name="ProductID" w:val="LA STRUCTURE ACADEMIQUE"/>
              </w:smartTagPr>
              <w:r>
                <w:rPr>
                  <w:smallCaps/>
                  <w:sz w:val="16"/>
                </w:rPr>
                <w:t>la structure académique</w:t>
              </w:r>
            </w:smartTag>
            <w:r>
              <w:rPr>
                <w:smallCaps/>
              </w:rPr>
              <w:t>)</w:t>
            </w:r>
          </w:p>
        </w:tc>
      </w:tr>
      <w:tr w:rsidR="00D51C85" w:rsidTr="00726D74">
        <w:tc>
          <w:tcPr>
            <w:tcW w:w="2977" w:type="dxa"/>
          </w:tcPr>
          <w:p w:rsidR="00D51C85" w:rsidRDefault="00D51C85">
            <w:pPr>
              <w:rPr>
                <w:b/>
              </w:rPr>
            </w:pPr>
            <w:r>
              <w:rPr>
                <w:b/>
              </w:rPr>
              <w:t xml:space="preserve">Diplômes obtenus </w:t>
            </w:r>
          </w:p>
          <w:p w:rsidR="00D51C85" w:rsidRDefault="00D51C85">
            <w:r>
              <w:t>(français et étrangers)</w:t>
            </w:r>
          </w:p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</w:tc>
        <w:tc>
          <w:tcPr>
            <w:tcW w:w="3402" w:type="dxa"/>
          </w:tcPr>
          <w:p w:rsidR="00D51C85" w:rsidRDefault="00D51C85"/>
        </w:tc>
        <w:tc>
          <w:tcPr>
            <w:tcW w:w="3876" w:type="dxa"/>
          </w:tcPr>
          <w:p w:rsidR="00D51C85" w:rsidRDefault="00D51C85"/>
        </w:tc>
      </w:tr>
      <w:tr w:rsidR="00D51C85" w:rsidTr="00726D74">
        <w:tc>
          <w:tcPr>
            <w:tcW w:w="2977" w:type="dxa"/>
          </w:tcPr>
          <w:p w:rsidR="00D51C85" w:rsidRDefault="00D51C85">
            <w:r>
              <w:rPr>
                <w:b/>
              </w:rPr>
              <w:t>Diplômes préparés mais non obtenus</w:t>
            </w:r>
            <w:r>
              <w:t xml:space="preserve"> : </w:t>
            </w:r>
          </w:p>
          <w:p w:rsidR="00D51C85" w:rsidRDefault="00D51C85">
            <w:r>
              <w:t>bénéfice d’épreuves ou d’unités (note égale ou supérieure à 10/20)</w:t>
            </w:r>
          </w:p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</w:tc>
        <w:tc>
          <w:tcPr>
            <w:tcW w:w="3402" w:type="dxa"/>
          </w:tcPr>
          <w:p w:rsidR="00D51C85" w:rsidRDefault="00D51C85"/>
        </w:tc>
        <w:tc>
          <w:tcPr>
            <w:tcW w:w="3876" w:type="dxa"/>
          </w:tcPr>
          <w:p w:rsidR="00D51C85" w:rsidRDefault="00D51C85"/>
          <w:p w:rsidR="00D51C85" w:rsidRDefault="00D51C85"/>
        </w:tc>
      </w:tr>
      <w:tr w:rsidR="00D51C85" w:rsidTr="00726D74">
        <w:tc>
          <w:tcPr>
            <w:tcW w:w="2977" w:type="dxa"/>
          </w:tcPr>
          <w:p w:rsidR="00D51C85" w:rsidRDefault="00D51C85">
            <w:pPr>
              <w:pStyle w:val="Corpsdetexte2"/>
            </w:pPr>
            <w:r>
              <w:t>Dispenses obtenues</w:t>
            </w:r>
          </w:p>
          <w:p w:rsidR="00D51C85" w:rsidRDefault="00D51C85">
            <w:pPr>
              <w:pStyle w:val="Corpsdetexte2"/>
            </w:pPr>
            <w:r>
              <w:t>au titre de la validation des acquis</w:t>
            </w:r>
            <w:r w:rsidR="00000A60">
              <w:t xml:space="preserve"> de l’expérience professionnelle</w:t>
            </w:r>
          </w:p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  <w:p w:rsidR="00D51C85" w:rsidRDefault="00D51C85"/>
        </w:tc>
        <w:tc>
          <w:tcPr>
            <w:tcW w:w="3402" w:type="dxa"/>
          </w:tcPr>
          <w:p w:rsidR="00D51C85" w:rsidRDefault="00D51C85"/>
        </w:tc>
        <w:tc>
          <w:tcPr>
            <w:tcW w:w="3876" w:type="dxa"/>
          </w:tcPr>
          <w:p w:rsidR="00D51C85" w:rsidRDefault="00D51C85"/>
        </w:tc>
      </w:tr>
    </w:tbl>
    <w:p w:rsidR="005C1184" w:rsidRDefault="005C1184"/>
    <w:p w:rsidR="00D51C85" w:rsidRDefault="005C1184" w:rsidP="005C1184">
      <w:r>
        <w:br w:type="page"/>
      </w:r>
    </w:p>
    <w:p w:rsidR="00D51C85" w:rsidRDefault="00D51C85">
      <w:pPr>
        <w:ind w:left="-709"/>
        <w:jc w:val="center"/>
        <w:rPr>
          <w:b/>
          <w:sz w:val="24"/>
        </w:rPr>
      </w:pPr>
      <w:r>
        <w:rPr>
          <w:b/>
          <w:sz w:val="24"/>
        </w:rPr>
        <w:lastRenderedPageBreak/>
        <w:t>STAGES</w:t>
      </w:r>
    </w:p>
    <w:p w:rsidR="00D51C85" w:rsidRDefault="00D51C85">
      <w:pPr>
        <w:ind w:left="-709"/>
        <w:jc w:val="center"/>
      </w:pPr>
      <w:r>
        <w:t>(joindre les attestations de suivi de stage)</w:t>
      </w:r>
    </w:p>
    <w:p w:rsidR="00D51C85" w:rsidRDefault="00D51C85">
      <w:pPr>
        <w:jc w:val="center"/>
      </w:pPr>
    </w:p>
    <w:tbl>
      <w:tblPr>
        <w:tblW w:w="10263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2750"/>
      </w:tblGrid>
      <w:tr w:rsidR="00D51C85" w:rsidTr="00726D74">
        <w:tc>
          <w:tcPr>
            <w:tcW w:w="2977" w:type="dxa"/>
          </w:tcPr>
          <w:p w:rsidR="00D51C85" w:rsidRDefault="00D51C85">
            <w:pPr>
              <w:jc w:val="center"/>
            </w:pPr>
            <w:r>
              <w:t>Entreprise</w:t>
            </w:r>
            <w:r w:rsidR="00000A60">
              <w:t>(s)</w:t>
            </w:r>
          </w:p>
        </w:tc>
        <w:tc>
          <w:tcPr>
            <w:tcW w:w="4536" w:type="dxa"/>
          </w:tcPr>
          <w:p w:rsidR="00D51C85" w:rsidRDefault="00D51C85">
            <w:pPr>
              <w:jc w:val="center"/>
            </w:pPr>
            <w:r>
              <w:t>Nature du stage (activités exercées)</w:t>
            </w:r>
          </w:p>
        </w:tc>
        <w:tc>
          <w:tcPr>
            <w:tcW w:w="2750" w:type="dxa"/>
          </w:tcPr>
          <w:p w:rsidR="00D51C85" w:rsidRDefault="00D51C85">
            <w:pPr>
              <w:jc w:val="center"/>
            </w:pPr>
            <w:r>
              <w:t>Durée</w:t>
            </w:r>
          </w:p>
        </w:tc>
      </w:tr>
      <w:tr w:rsidR="00D51C85" w:rsidTr="00726D74">
        <w:tc>
          <w:tcPr>
            <w:tcW w:w="2977" w:type="dxa"/>
          </w:tcPr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  <w:p w:rsidR="00D51C85" w:rsidRDefault="00D51C85">
            <w:pPr>
              <w:jc w:val="center"/>
            </w:pPr>
          </w:p>
        </w:tc>
        <w:tc>
          <w:tcPr>
            <w:tcW w:w="4536" w:type="dxa"/>
          </w:tcPr>
          <w:p w:rsidR="00D51C85" w:rsidRDefault="00D51C85">
            <w:pPr>
              <w:jc w:val="center"/>
            </w:pPr>
          </w:p>
        </w:tc>
        <w:tc>
          <w:tcPr>
            <w:tcW w:w="2750" w:type="dxa"/>
          </w:tcPr>
          <w:p w:rsidR="00D51C85" w:rsidRDefault="00D51C85">
            <w:pPr>
              <w:jc w:val="center"/>
            </w:pPr>
          </w:p>
        </w:tc>
      </w:tr>
    </w:tbl>
    <w:p w:rsidR="00D51C85" w:rsidRDefault="00D51C85">
      <w:pPr>
        <w:jc w:val="center"/>
      </w:pPr>
    </w:p>
    <w:p w:rsidR="00D51C85" w:rsidRDefault="00D51C85">
      <w:pPr>
        <w:jc w:val="center"/>
      </w:pPr>
    </w:p>
    <w:p w:rsidR="00D51C85" w:rsidRPr="009F2502" w:rsidRDefault="00D51C85">
      <w:pPr>
        <w:ind w:left="-709"/>
        <w:jc w:val="center"/>
        <w:rPr>
          <w:b/>
          <w:sz w:val="24"/>
        </w:rPr>
      </w:pPr>
      <w:r w:rsidRPr="009F2502">
        <w:rPr>
          <w:b/>
          <w:sz w:val="24"/>
        </w:rPr>
        <w:t>AVIS DE L’EQUIPE PÉDAGOGIQUE de l’établissement d’accueil</w:t>
      </w:r>
    </w:p>
    <w:p w:rsidR="00D51C85" w:rsidRDefault="00D51C85">
      <w:pPr>
        <w:pStyle w:val="Normalcentr"/>
      </w:pPr>
      <w:r w:rsidRPr="009F2502">
        <w:t xml:space="preserve">(candidat préparant le diplôme par la voie de la formation initiale dans un établissement public ou privé sous contrat. </w:t>
      </w:r>
      <w:r w:rsidRPr="009F2502">
        <w:rPr>
          <w:b/>
        </w:rPr>
        <w:t>Préciser</w:t>
      </w:r>
      <w:r w:rsidRPr="009F2502">
        <w:t xml:space="preserve"> si l’avis est formulé au vu du seul dossier ou si des données complémentaires ont été apportées par vérification des aptitudes ou par entretien).</w:t>
      </w:r>
    </w:p>
    <w:p w:rsidR="009F2502" w:rsidRDefault="009F2502">
      <w:pPr>
        <w:pStyle w:val="Normalcentr"/>
      </w:pPr>
      <w:bookmarkStart w:id="0" w:name="_GoBack"/>
      <w:bookmarkEnd w:id="0"/>
    </w:p>
    <w:p w:rsidR="009F2502" w:rsidRDefault="009F2502">
      <w:pPr>
        <w:pStyle w:val="Normalcentr"/>
      </w:pPr>
    </w:p>
    <w:tbl>
      <w:tblPr>
        <w:tblStyle w:val="Grilledutableau"/>
        <w:tblW w:w="10343" w:type="dxa"/>
        <w:tblInd w:w="-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F2502" w:rsidTr="009F2502">
        <w:tc>
          <w:tcPr>
            <w:tcW w:w="10343" w:type="dxa"/>
          </w:tcPr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  <w:r>
              <w:rPr>
                <w:b/>
              </w:rPr>
              <w:t>Durée totale de la formation applicable au candidat et liste des enseignem</w:t>
            </w:r>
            <w:r>
              <w:rPr>
                <w:b/>
              </w:rPr>
              <w:t>ents dont il peut être dispensé.</w:t>
            </w: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  <w:p w:rsidR="009F2502" w:rsidRDefault="009F2502">
            <w:pPr>
              <w:pStyle w:val="Normalcentr"/>
              <w:ind w:left="0"/>
            </w:pPr>
          </w:p>
        </w:tc>
      </w:tr>
    </w:tbl>
    <w:p w:rsidR="009F2502" w:rsidRDefault="009F2502">
      <w:pPr>
        <w:pStyle w:val="Normalcentr"/>
      </w:pPr>
    </w:p>
    <w:p w:rsidR="009F2502" w:rsidRDefault="009F2502">
      <w:r>
        <w:br w:type="page"/>
      </w:r>
    </w:p>
    <w:p w:rsidR="009F2502" w:rsidRDefault="009F2502">
      <w:pPr>
        <w:pStyle w:val="Normalcentr"/>
      </w:pPr>
    </w:p>
    <w:p w:rsidR="00D51C85" w:rsidRDefault="00D51C85">
      <w:pPr>
        <w:ind w:left="-709"/>
        <w:jc w:val="center"/>
        <w:rPr>
          <w:b/>
        </w:rPr>
      </w:pPr>
      <w:proofErr w:type="gramStart"/>
      <w:r>
        <w:rPr>
          <w:b/>
        </w:rPr>
        <w:t>ou</w:t>
      </w:r>
      <w:proofErr w:type="gramEnd"/>
    </w:p>
    <w:p w:rsidR="00D51C85" w:rsidRDefault="00D51C85">
      <w:pPr>
        <w:ind w:left="-709"/>
        <w:jc w:val="center"/>
        <w:rPr>
          <w:b/>
        </w:rPr>
      </w:pPr>
    </w:p>
    <w:p w:rsidR="005C1184" w:rsidRDefault="005C1184">
      <w:pPr>
        <w:ind w:left="-709"/>
        <w:jc w:val="center"/>
        <w:rPr>
          <w:b/>
        </w:rPr>
      </w:pPr>
    </w:p>
    <w:p w:rsidR="00D51C85" w:rsidRDefault="00D51C85">
      <w:pPr>
        <w:ind w:left="-709"/>
        <w:jc w:val="center"/>
        <w:rPr>
          <w:sz w:val="24"/>
        </w:rPr>
      </w:pPr>
      <w:r>
        <w:rPr>
          <w:b/>
          <w:sz w:val="24"/>
        </w:rPr>
        <w:t xml:space="preserve">AVIS DE </w:t>
      </w:r>
      <w:smartTag w:uri="urn:schemas-microsoft-com:office:smarttags" w:element="PersonName">
        <w:smartTagPr>
          <w:attr w:name="ProductID" w:val="LA STRUCTURE ACADÉMIQUE"/>
        </w:smartTagPr>
        <w:r>
          <w:rPr>
            <w:b/>
            <w:sz w:val="24"/>
          </w:rPr>
          <w:t>LA STRUCTURE ACADÉMIQUE</w:t>
        </w:r>
      </w:smartTag>
    </w:p>
    <w:p w:rsidR="00D51C85" w:rsidRDefault="00D51C85">
      <w:pPr>
        <w:ind w:left="-709"/>
        <w:jc w:val="both"/>
      </w:pPr>
      <w:r>
        <w:t>(</w:t>
      </w:r>
      <w:proofErr w:type="gramStart"/>
      <w:r>
        <w:t>candidat</w:t>
      </w:r>
      <w:proofErr w:type="gramEnd"/>
      <w:r>
        <w:t xml:space="preserve"> préparant le diplôme par la voie de la formation initiale dans un établissement privé hors contrat)</w:t>
      </w:r>
    </w:p>
    <w:p w:rsidR="00D51C85" w:rsidRDefault="00D51C85">
      <w:pPr>
        <w:ind w:left="-709"/>
        <w:jc w:val="both"/>
      </w:pPr>
    </w:p>
    <w:tbl>
      <w:tblPr>
        <w:tblW w:w="10263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D51C85" w:rsidTr="00726D74">
        <w:tc>
          <w:tcPr>
            <w:tcW w:w="10263" w:type="dxa"/>
          </w:tcPr>
          <w:p w:rsidR="00D51C85" w:rsidRDefault="00D51C85">
            <w:pPr>
              <w:jc w:val="both"/>
              <w:rPr>
                <w:b/>
              </w:rPr>
            </w:pPr>
          </w:p>
          <w:p w:rsidR="00D51C85" w:rsidRDefault="00D51C85">
            <w:pPr>
              <w:jc w:val="both"/>
              <w:rPr>
                <w:b/>
              </w:rPr>
            </w:pPr>
            <w:r>
              <w:rPr>
                <w:b/>
              </w:rPr>
              <w:t>Durée totale de la formation applicable au candidat et liste des enseignements dont il peut être dispensé :</w:t>
            </w:r>
          </w:p>
          <w:p w:rsidR="00D51C85" w:rsidRDefault="00D51C85">
            <w:pPr>
              <w:jc w:val="both"/>
              <w:rPr>
                <w:b/>
              </w:rPr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  <w:p w:rsidR="00D51C85" w:rsidRDefault="00D51C85">
            <w:pPr>
              <w:jc w:val="both"/>
            </w:pPr>
          </w:p>
        </w:tc>
      </w:tr>
    </w:tbl>
    <w:p w:rsidR="00D51C85" w:rsidRDefault="00D51C85" w:rsidP="003653CF">
      <w:pPr>
        <w:jc w:val="both"/>
      </w:pPr>
    </w:p>
    <w:sectPr w:rsidR="00D51C85" w:rsidSect="005C1184">
      <w:pgSz w:w="11907" w:h="16840"/>
      <w:pgMar w:top="567" w:right="851" w:bottom="851" w:left="1418" w:header="72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622F69"/>
    <w:multiLevelType w:val="singleLevel"/>
    <w:tmpl w:val="29BEB8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852A0E"/>
    <w:multiLevelType w:val="singleLevel"/>
    <w:tmpl w:val="403EE6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D61058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9436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2A7860"/>
    <w:multiLevelType w:val="singleLevel"/>
    <w:tmpl w:val="AAEC97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66066F"/>
    <w:multiLevelType w:val="singleLevel"/>
    <w:tmpl w:val="DC0412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DB4BA1"/>
    <w:multiLevelType w:val="singleLevel"/>
    <w:tmpl w:val="571682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CF"/>
    <w:rsid w:val="00000A60"/>
    <w:rsid w:val="001C39FF"/>
    <w:rsid w:val="002D784D"/>
    <w:rsid w:val="00311319"/>
    <w:rsid w:val="003653CF"/>
    <w:rsid w:val="00415A53"/>
    <w:rsid w:val="005C1184"/>
    <w:rsid w:val="006F114C"/>
    <w:rsid w:val="00716E1E"/>
    <w:rsid w:val="00726D74"/>
    <w:rsid w:val="007F348C"/>
    <w:rsid w:val="008D169E"/>
    <w:rsid w:val="009F2502"/>
    <w:rsid w:val="00BB5F07"/>
    <w:rsid w:val="00D51C85"/>
    <w:rsid w:val="00DD2B8C"/>
    <w:rsid w:val="00EC3B91"/>
    <w:rsid w:val="00F6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B74E84"/>
  <w15:chartTrackingRefBased/>
  <w15:docId w15:val="{2FE6B544-707E-4218-8D4D-37DD75AD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i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i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i/>
      <w:sz w:val="24"/>
    </w:rPr>
  </w:style>
  <w:style w:type="paragraph" w:styleId="Titre7">
    <w:name w:val="heading 7"/>
    <w:basedOn w:val="Normal"/>
    <w:next w:val="Normal"/>
    <w:qFormat/>
    <w:pPr>
      <w:keepNext/>
      <w:ind w:left="360"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/>
      <w:b/>
    </w:rPr>
  </w:style>
  <w:style w:type="paragraph" w:styleId="Retraitcorpsdetexte">
    <w:name w:val="Body Text Indent"/>
    <w:basedOn w:val="Normal"/>
    <w:pPr>
      <w:jc w:val="both"/>
    </w:pPr>
    <w:rPr>
      <w:sz w:val="24"/>
    </w:rPr>
  </w:style>
  <w:style w:type="paragraph" w:styleId="Corpsdetexte3">
    <w:name w:val="Body Text 3"/>
    <w:basedOn w:val="Normal"/>
    <w:pPr>
      <w:jc w:val="both"/>
    </w:pPr>
    <w:rPr>
      <w:i/>
      <w:sz w:val="22"/>
    </w:rPr>
  </w:style>
  <w:style w:type="paragraph" w:styleId="Corpsdetexte2">
    <w:name w:val="Body Text 2"/>
    <w:basedOn w:val="Normal"/>
    <w:rPr>
      <w:b/>
    </w:rPr>
  </w:style>
  <w:style w:type="paragraph" w:styleId="Normalcentr">
    <w:name w:val="Block Text"/>
    <w:basedOn w:val="Normal"/>
    <w:pPr>
      <w:ind w:left="-709" w:right="-284"/>
      <w:jc w:val="both"/>
    </w:pPr>
  </w:style>
  <w:style w:type="table" w:styleId="Grilledutableau">
    <w:name w:val="Table Grid"/>
    <w:basedOn w:val="TableauNormal"/>
    <w:rsid w:val="009F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FD0C39F6.dotm</Template>
  <TotalTime>13</TotalTime>
  <Pages>4</Pages>
  <Words>278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D'AMIENS</vt:lpstr>
    </vt:vector>
  </TitlesOfParts>
  <Company>Rectorat d'Amiens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D'AMIENS</dc:title>
  <dc:subject/>
  <dc:creator>SAIO</dc:creator>
  <cp:keywords/>
  <cp:lastModifiedBy>GHISLAINE AGNES</cp:lastModifiedBy>
  <cp:revision>5</cp:revision>
  <cp:lastPrinted>2006-05-09T12:55:00Z</cp:lastPrinted>
  <dcterms:created xsi:type="dcterms:W3CDTF">2021-09-01T12:07:00Z</dcterms:created>
  <dcterms:modified xsi:type="dcterms:W3CDTF">2021-09-07T09:32:00Z</dcterms:modified>
</cp:coreProperties>
</file>