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99" w:rsidRPr="00D6067C" w:rsidRDefault="00D6067C" w:rsidP="00D6067C">
      <w:pPr>
        <w:pStyle w:val="En-tte"/>
        <w:tabs>
          <w:tab w:val="clear" w:pos="4536"/>
          <w:tab w:val="left" w:pos="2040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D6067C">
        <w:rPr>
          <w:rFonts w:ascii="Arial" w:hAnsi="Arial" w:cs="Arial"/>
          <w:b/>
          <w:bCs/>
          <w:sz w:val="32"/>
          <w:szCs w:val="32"/>
        </w:rPr>
        <w:t xml:space="preserve">                CAP ACCOMPAGNANT </w:t>
      </w:r>
      <w:r>
        <w:rPr>
          <w:rFonts w:ascii="Arial" w:hAnsi="Arial" w:cs="Arial"/>
          <w:b/>
          <w:bCs/>
          <w:sz w:val="32"/>
          <w:szCs w:val="32"/>
        </w:rPr>
        <w:t>É</w:t>
      </w:r>
      <w:r w:rsidRPr="00D6067C">
        <w:rPr>
          <w:rFonts w:ascii="Arial" w:hAnsi="Arial" w:cs="Arial"/>
          <w:b/>
          <w:bCs/>
          <w:sz w:val="32"/>
          <w:szCs w:val="32"/>
        </w:rPr>
        <w:t>DUCATIF PETITE ENFANCE</w:t>
      </w:r>
    </w:p>
    <w:p w:rsidR="00BE7699" w:rsidRPr="00D6067C" w:rsidRDefault="00BE7699" w:rsidP="00D6067C">
      <w:pPr>
        <w:tabs>
          <w:tab w:val="left" w:pos="2655"/>
          <w:tab w:val="center" w:pos="5822"/>
        </w:tabs>
        <w:spacing w:before="120" w:after="120" w:line="276" w:lineRule="auto"/>
        <w:ind w:left="720" w:firstLine="720"/>
        <w:jc w:val="right"/>
        <w:rPr>
          <w:rFonts w:ascii="Arial" w:hAnsi="Arial" w:cs="Arial"/>
          <w:b/>
          <w:color w:val="595959"/>
        </w:rPr>
      </w:pPr>
      <w:r w:rsidRPr="00D6067C">
        <w:rPr>
          <w:rFonts w:ascii="Arial" w:hAnsi="Arial" w:cs="Arial"/>
          <w:b/>
          <w:color w:val="595959"/>
        </w:rPr>
        <w:tab/>
      </w:r>
      <w:r w:rsidRPr="00D6067C">
        <w:rPr>
          <w:rFonts w:ascii="Arial" w:hAnsi="Arial" w:cs="Arial"/>
          <w:b/>
          <w:color w:val="595959"/>
        </w:rPr>
        <w:tab/>
        <w:t>EP1 : ACCOMPAGNER LE DÉVELOPPEMENT DU JEUNE ENFANT</w:t>
      </w:r>
    </w:p>
    <w:p w:rsidR="006401A6" w:rsidRPr="00D6067C" w:rsidRDefault="004D08FB" w:rsidP="004D08FB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6975"/>
        </w:tabs>
        <w:ind w:left="-15"/>
        <w:jc w:val="right"/>
        <w:rPr>
          <w:rFonts w:ascii="Arial" w:hAnsi="Arial" w:cs="Arial"/>
          <w:b/>
        </w:rPr>
      </w:pPr>
      <w:r w:rsidRPr="004D08FB">
        <w:rPr>
          <w:rFonts w:ascii="Arial" w:hAnsi="Arial" w:cs="Arial"/>
          <w:b/>
          <w:color w:val="0070C0"/>
          <w:sz w:val="32"/>
        </w:rPr>
        <w:t xml:space="preserve">Fiche n°2 : Accompagner l'enfant </w:t>
      </w:r>
      <w:r>
        <w:rPr>
          <w:rFonts w:ascii="Arial" w:hAnsi="Arial" w:cs="Arial"/>
          <w:b/>
          <w:color w:val="0070C0"/>
          <w:sz w:val="32"/>
        </w:rPr>
        <w:br/>
      </w:r>
      <w:r w:rsidRPr="004D08FB">
        <w:rPr>
          <w:rFonts w:ascii="Arial" w:hAnsi="Arial" w:cs="Arial"/>
          <w:b/>
          <w:color w:val="0070C0"/>
          <w:sz w:val="32"/>
        </w:rPr>
        <w:t>dans ses découvertes et ses apprentissages</w:t>
      </w:r>
    </w:p>
    <w:p w:rsidR="00D6067C" w:rsidRDefault="00D6067C" w:rsidP="006401A6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6975"/>
        </w:tabs>
        <w:ind w:left="-15" w:firstLine="1008"/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-15" w:type="dxa"/>
        <w:tblLook w:val="04A0" w:firstRow="1" w:lastRow="0" w:firstColumn="1" w:lastColumn="0" w:noHBand="0" w:noVBand="1"/>
      </w:tblPr>
      <w:tblGrid>
        <w:gridCol w:w="1286"/>
        <w:gridCol w:w="3810"/>
        <w:gridCol w:w="1718"/>
        <w:gridCol w:w="3380"/>
      </w:tblGrid>
      <w:tr w:rsidR="00D6067C" w:rsidTr="00D6067C"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067C" w:rsidRPr="00D6067C" w:rsidRDefault="00D6067C" w:rsidP="00D6067C">
            <w:pPr>
              <w:tabs>
                <w:tab w:val="center" w:pos="2124"/>
                <w:tab w:val="center" w:pos="2832"/>
                <w:tab w:val="center" w:pos="3541"/>
                <w:tab w:val="center" w:pos="4249"/>
                <w:tab w:val="center" w:pos="4957"/>
                <w:tab w:val="center" w:pos="6975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D6067C">
              <w:rPr>
                <w:rFonts w:ascii="Arial" w:hAnsi="Arial" w:cs="Arial"/>
                <w:b/>
                <w:sz w:val="20"/>
              </w:rPr>
              <w:t>Nom de naissance: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7C" w:rsidRPr="00D6067C" w:rsidRDefault="00D6067C" w:rsidP="00D6067C">
            <w:pPr>
              <w:tabs>
                <w:tab w:val="center" w:pos="2124"/>
                <w:tab w:val="center" w:pos="2832"/>
                <w:tab w:val="center" w:pos="3541"/>
                <w:tab w:val="center" w:pos="4249"/>
                <w:tab w:val="center" w:pos="4957"/>
                <w:tab w:val="center" w:pos="697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67C" w:rsidRPr="00D6067C" w:rsidRDefault="00D6067C" w:rsidP="00D6067C">
            <w:pPr>
              <w:tabs>
                <w:tab w:val="center" w:pos="2124"/>
                <w:tab w:val="center" w:pos="2832"/>
                <w:tab w:val="center" w:pos="3541"/>
                <w:tab w:val="center" w:pos="4249"/>
                <w:tab w:val="center" w:pos="4957"/>
                <w:tab w:val="center" w:pos="6975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D6067C">
              <w:rPr>
                <w:rFonts w:ascii="Arial" w:hAnsi="Arial" w:cs="Arial"/>
                <w:b/>
                <w:sz w:val="20"/>
              </w:rPr>
              <w:t xml:space="preserve">Nom d’usage </w:t>
            </w:r>
            <w:r w:rsidRPr="00D6067C">
              <w:rPr>
                <w:rFonts w:ascii="Arial" w:hAnsi="Arial" w:cs="Arial"/>
                <w:sz w:val="20"/>
              </w:rPr>
              <w:t>(ou d’épouse)</w:t>
            </w:r>
            <w:r w:rsidRPr="00D6067C">
              <w:rPr>
                <w:rFonts w:ascii="Arial" w:hAnsi="Arial" w:cs="Arial"/>
                <w:b/>
                <w:sz w:val="20"/>
              </w:rPr>
              <w:t xml:space="preserve"> :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C" w:rsidRPr="00D6067C" w:rsidRDefault="00D6067C" w:rsidP="00D6067C">
            <w:pPr>
              <w:tabs>
                <w:tab w:val="center" w:pos="2124"/>
                <w:tab w:val="center" w:pos="2832"/>
                <w:tab w:val="center" w:pos="3541"/>
                <w:tab w:val="center" w:pos="4249"/>
                <w:tab w:val="center" w:pos="4957"/>
                <w:tab w:val="center" w:pos="6975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6067C" w:rsidRDefault="00D6067C" w:rsidP="00D6067C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6975"/>
        </w:tabs>
        <w:ind w:left="-15" w:firstLine="15"/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-15" w:type="dxa"/>
        <w:tblLook w:val="04A0" w:firstRow="1" w:lastRow="0" w:firstColumn="1" w:lastColumn="0" w:noHBand="0" w:noVBand="1"/>
      </w:tblPr>
      <w:tblGrid>
        <w:gridCol w:w="1286"/>
        <w:gridCol w:w="3810"/>
        <w:gridCol w:w="1718"/>
        <w:gridCol w:w="3380"/>
      </w:tblGrid>
      <w:tr w:rsidR="00D6067C" w:rsidTr="00D6067C"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067C" w:rsidRPr="00D6067C" w:rsidRDefault="00D6067C" w:rsidP="00D6067C">
            <w:pPr>
              <w:tabs>
                <w:tab w:val="center" w:pos="2124"/>
                <w:tab w:val="center" w:pos="2832"/>
                <w:tab w:val="center" w:pos="3541"/>
                <w:tab w:val="center" w:pos="4249"/>
                <w:tab w:val="center" w:pos="4957"/>
                <w:tab w:val="center" w:pos="6975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Prénom </w:t>
            </w:r>
            <w:r w:rsidRPr="00D6067C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7C" w:rsidRPr="00D6067C" w:rsidRDefault="00D6067C" w:rsidP="00DD78D5">
            <w:pPr>
              <w:tabs>
                <w:tab w:val="center" w:pos="2124"/>
                <w:tab w:val="center" w:pos="2832"/>
                <w:tab w:val="center" w:pos="3541"/>
                <w:tab w:val="center" w:pos="4249"/>
                <w:tab w:val="center" w:pos="4957"/>
                <w:tab w:val="center" w:pos="697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67C" w:rsidRPr="00D6067C" w:rsidRDefault="00D6067C" w:rsidP="00D6067C">
            <w:pPr>
              <w:tabs>
                <w:tab w:val="center" w:pos="2124"/>
                <w:tab w:val="center" w:pos="2832"/>
                <w:tab w:val="center" w:pos="3541"/>
                <w:tab w:val="center" w:pos="4249"/>
                <w:tab w:val="center" w:pos="4957"/>
                <w:tab w:val="center" w:pos="6975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Numéro de candidat</w:t>
            </w:r>
            <w:r w:rsidRPr="00D6067C">
              <w:rPr>
                <w:rFonts w:ascii="Arial" w:hAnsi="Arial" w:cs="Arial"/>
                <w:b/>
                <w:sz w:val="20"/>
              </w:rPr>
              <w:t xml:space="preserve"> :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C" w:rsidRPr="00D6067C" w:rsidRDefault="00D6067C" w:rsidP="00DD78D5">
            <w:pPr>
              <w:tabs>
                <w:tab w:val="center" w:pos="2124"/>
                <w:tab w:val="center" w:pos="2832"/>
                <w:tab w:val="center" w:pos="3541"/>
                <w:tab w:val="center" w:pos="4249"/>
                <w:tab w:val="center" w:pos="4957"/>
                <w:tab w:val="center" w:pos="6975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6067C" w:rsidRDefault="00D6067C" w:rsidP="006401A6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6975"/>
        </w:tabs>
        <w:ind w:left="-15" w:firstLine="1008"/>
        <w:rPr>
          <w:rFonts w:ascii="Arial" w:hAnsi="Arial" w:cs="Arial"/>
          <w:b/>
        </w:rPr>
      </w:pPr>
    </w:p>
    <w:p w:rsidR="006401A6" w:rsidRPr="00D6067C" w:rsidRDefault="006401A6" w:rsidP="006401A6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D6067C">
        <w:rPr>
          <w:rFonts w:ascii="Arial" w:hAnsi="Arial" w:cs="Arial"/>
          <w:b/>
          <w:i/>
          <w:sz w:val="20"/>
          <w:szCs w:val="20"/>
        </w:rPr>
        <w:t>Joindre l’attestation de stage et/ou d’expérience professionnelle</w:t>
      </w:r>
    </w:p>
    <w:p w:rsidR="006401A6" w:rsidRPr="00D6067C" w:rsidRDefault="006401A6" w:rsidP="006401A6">
      <w:pPr>
        <w:ind w:left="552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D6067C">
        <w:rPr>
          <w:rFonts w:ascii="Arial" w:hAnsi="Arial" w:cs="Arial"/>
          <w:b/>
          <w:i/>
          <w:sz w:val="20"/>
          <w:szCs w:val="20"/>
        </w:rPr>
        <w:t>relative</w:t>
      </w:r>
      <w:proofErr w:type="gramEnd"/>
      <w:r w:rsidRPr="00D6067C">
        <w:rPr>
          <w:rFonts w:ascii="Arial" w:hAnsi="Arial" w:cs="Arial"/>
          <w:b/>
          <w:i/>
          <w:sz w:val="20"/>
          <w:szCs w:val="20"/>
        </w:rPr>
        <w:t xml:space="preserve"> aux enfants de moins de 3 ans</w:t>
      </w:r>
    </w:p>
    <w:p w:rsidR="006401A6" w:rsidRPr="00D6067C" w:rsidRDefault="006401A6" w:rsidP="006401A6">
      <w:pPr>
        <w:rPr>
          <w:rFonts w:ascii="Arial" w:hAnsi="Arial" w:cs="Arial"/>
          <w:sz w:val="20"/>
          <w:szCs w:val="20"/>
        </w:rPr>
      </w:pPr>
    </w:p>
    <w:p w:rsidR="00BE7699" w:rsidRPr="00D6067C" w:rsidRDefault="00BE7699" w:rsidP="00D6067C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BE7699" w:rsidRPr="00D6067C" w:rsidSect="00D6067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52E" w:rsidRDefault="006C352E" w:rsidP="006C352E">
      <w:r>
        <w:separator/>
      </w:r>
    </w:p>
  </w:endnote>
  <w:endnote w:type="continuationSeparator" w:id="0">
    <w:p w:rsidR="006C352E" w:rsidRDefault="006C352E" w:rsidP="006C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</w:rPr>
      <w:id w:val="135825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611B1" w:rsidRPr="00A611B1" w:rsidRDefault="00A611B1" w:rsidP="00A611B1">
            <w:pPr>
              <w:pStyle w:val="Pieddepage"/>
              <w:jc w:val="center"/>
              <w:rPr>
                <w:rFonts w:ascii="Arial Narrow" w:hAnsi="Arial Narrow"/>
                <w:sz w:val="20"/>
              </w:rPr>
            </w:pPr>
            <w:r w:rsidRPr="00A611B1">
              <w:rPr>
                <w:rFonts w:ascii="Arial Narrow" w:hAnsi="Arial Narrow"/>
                <w:sz w:val="20"/>
              </w:rPr>
              <w:t xml:space="preserve">Page </w:t>
            </w:r>
            <w:r w:rsidRPr="00A611B1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A611B1">
              <w:rPr>
                <w:rFonts w:ascii="Arial Narrow" w:hAnsi="Arial Narrow"/>
                <w:b/>
                <w:bCs/>
                <w:sz w:val="20"/>
              </w:rPr>
              <w:instrText>PAGE</w:instrText>
            </w:r>
            <w:r w:rsidRPr="00A611B1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D6067C">
              <w:rPr>
                <w:rFonts w:ascii="Arial Narrow" w:hAnsi="Arial Narrow"/>
                <w:b/>
                <w:bCs/>
                <w:noProof/>
                <w:sz w:val="20"/>
              </w:rPr>
              <w:t>2</w:t>
            </w:r>
            <w:r w:rsidRPr="00A611B1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A611B1">
              <w:rPr>
                <w:rFonts w:ascii="Arial Narrow" w:hAnsi="Arial Narrow"/>
                <w:sz w:val="20"/>
              </w:rPr>
              <w:t xml:space="preserve"> sur </w:t>
            </w:r>
            <w:r w:rsidRPr="00A611B1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A611B1">
              <w:rPr>
                <w:rFonts w:ascii="Arial Narrow" w:hAnsi="Arial Narrow"/>
                <w:b/>
                <w:bCs/>
                <w:sz w:val="20"/>
              </w:rPr>
              <w:instrText>NUMPAGES</w:instrText>
            </w:r>
            <w:r w:rsidRPr="00A611B1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D6067C">
              <w:rPr>
                <w:rFonts w:ascii="Arial Narrow" w:hAnsi="Arial Narrow"/>
                <w:b/>
                <w:bCs/>
                <w:noProof/>
                <w:sz w:val="20"/>
              </w:rPr>
              <w:t>2</w:t>
            </w:r>
            <w:r w:rsidRPr="00A611B1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003681"/>
      <w:docPartObj>
        <w:docPartGallery w:val="Page Numbers (Bottom of Page)"/>
        <w:docPartUnique/>
      </w:docPartObj>
    </w:sdtPr>
    <w:sdtEndPr/>
    <w:sdtContent>
      <w:sdt>
        <w:sdtPr>
          <w:id w:val="1078793167"/>
          <w:docPartObj>
            <w:docPartGallery w:val="Page Numbers (Top of Page)"/>
            <w:docPartUnique/>
          </w:docPartObj>
        </w:sdtPr>
        <w:sdtEndPr/>
        <w:sdtContent>
          <w:p w:rsidR="00D6067C" w:rsidRDefault="00D6067C" w:rsidP="00D6067C">
            <w:pPr>
              <w:pStyle w:val="Pieddepage"/>
              <w:jc w:val="center"/>
            </w:pPr>
            <w:r w:rsidRPr="00D6067C">
              <w:rPr>
                <w:rFonts w:ascii="Arial" w:hAnsi="Arial" w:cs="Arial"/>
                <w:sz w:val="20"/>
              </w:rPr>
              <w:t xml:space="preserve">Page </w:t>
            </w:r>
            <w:r w:rsidRPr="00D6067C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D6067C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D6067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4D08FB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D6067C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D6067C">
              <w:rPr>
                <w:rFonts w:ascii="Arial" w:hAnsi="Arial" w:cs="Arial"/>
                <w:sz w:val="20"/>
              </w:rPr>
              <w:t xml:space="preserve"> sur </w:t>
            </w:r>
            <w:r w:rsidRPr="00D6067C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D6067C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D6067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4D08FB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D6067C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52E" w:rsidRDefault="006C352E" w:rsidP="006C352E">
      <w:r>
        <w:separator/>
      </w:r>
    </w:p>
  </w:footnote>
  <w:footnote w:type="continuationSeparator" w:id="0">
    <w:p w:rsidR="006C352E" w:rsidRDefault="006C352E" w:rsidP="006C3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52E" w:rsidRDefault="006C352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-166370</wp:posOffset>
              </wp:positionH>
              <wp:positionV relativeFrom="paragraph">
                <wp:posOffset>-144780</wp:posOffset>
              </wp:positionV>
              <wp:extent cx="6896100" cy="10077450"/>
              <wp:effectExtent l="0" t="0" r="19050" b="19050"/>
              <wp:wrapNone/>
              <wp:docPr id="4" name="Rectangle à coins arrondi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6100" cy="10077450"/>
                      </a:xfrm>
                      <a:prstGeom prst="roundRect">
                        <a:avLst>
                          <a:gd name="adj" fmla="val 3822"/>
                        </a:avLst>
                      </a:prstGeom>
                      <a:noFill/>
                      <a:ln w="190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E2D8C61" id="Rectangle à coins arrondis 4" o:spid="_x0000_s1026" style="position:absolute;margin-left:-13.1pt;margin-top:-11.4pt;width:543pt;height:7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" filled="f" strokecolor="#1f3763 [1604]" strokeweight="1.5pt">
              <v:stroke joinstyle="miter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67C" w:rsidRDefault="00D6067C" w:rsidP="00D6067C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21D3FA5" wp14:editId="471F83AB">
          <wp:simplePos x="0" y="0"/>
          <wp:positionH relativeFrom="column">
            <wp:posOffset>-137795</wp:posOffset>
          </wp:positionH>
          <wp:positionV relativeFrom="paragraph">
            <wp:posOffset>-144780</wp:posOffset>
          </wp:positionV>
          <wp:extent cx="1352550" cy="135636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C_AMIE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0B1216" wp14:editId="06C19D1A">
              <wp:simplePos x="0" y="0"/>
              <wp:positionH relativeFrom="column">
                <wp:posOffset>-166370</wp:posOffset>
              </wp:positionH>
              <wp:positionV relativeFrom="paragraph">
                <wp:posOffset>-144780</wp:posOffset>
              </wp:positionV>
              <wp:extent cx="6896100" cy="10077450"/>
              <wp:effectExtent l="0" t="0" r="19050" b="19050"/>
              <wp:wrapNone/>
              <wp:docPr id="1" name="Rectangle à coins arrondi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6100" cy="10077450"/>
                      </a:xfrm>
                      <a:prstGeom prst="roundRect">
                        <a:avLst>
                          <a:gd name="adj" fmla="val 3822"/>
                        </a:avLst>
                      </a:prstGeom>
                      <a:noFill/>
                      <a:ln w="190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E3FC748" id="Rectangle à coins arrondis 1" o:spid="_x0000_s1026" style="position:absolute;margin-left:-13.1pt;margin-top:-11.4pt;width:543pt;height:79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" filled="f" strokecolor="#1f3763 [1604]" strokeweight="1.5pt">
              <v:stroke joinstyle="miter"/>
            </v:roundrect>
          </w:pict>
        </mc:Fallback>
      </mc:AlternateContent>
    </w:r>
  </w:p>
  <w:p w:rsidR="00D6067C" w:rsidRDefault="00D606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646"/>
    <w:multiLevelType w:val="singleLevel"/>
    <w:tmpl w:val="B9E8787E"/>
    <w:lvl w:ilvl="0">
      <w:start w:val="2"/>
      <w:numFmt w:val="bullet"/>
      <w:lvlText w:val="-"/>
      <w:lvlJc w:val="left"/>
      <w:pPr>
        <w:tabs>
          <w:tab w:val="num" w:pos="8441"/>
        </w:tabs>
        <w:ind w:left="8441" w:hanging="360"/>
      </w:pPr>
      <w:rPr>
        <w:rFonts w:ascii="Times New Roman" w:hAnsi="Times New Roman" w:hint="default"/>
      </w:rPr>
    </w:lvl>
  </w:abstractNum>
  <w:abstractNum w:abstractNumId="1" w15:restartNumberingAfterBreak="0">
    <w:nsid w:val="76852AC9"/>
    <w:multiLevelType w:val="hybridMultilevel"/>
    <w:tmpl w:val="16D2C6D0"/>
    <w:lvl w:ilvl="0" w:tplc="44BAF73A">
      <w:numFmt w:val="bullet"/>
      <w:lvlText w:val=""/>
      <w:lvlJc w:val="left"/>
      <w:pPr>
        <w:ind w:left="720" w:hanging="360"/>
      </w:pPr>
      <w:rPr>
        <w:rFonts w:ascii="Webdings" w:hAnsi="Webdings" w:hint="default"/>
        <w:color w:val="385623" w:themeColor="accent6" w:themeShade="8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65C2A"/>
    <w:multiLevelType w:val="hybridMultilevel"/>
    <w:tmpl w:val="18B070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A1"/>
    <w:rsid w:val="00043921"/>
    <w:rsid w:val="000807C4"/>
    <w:rsid w:val="00134BEC"/>
    <w:rsid w:val="001832F1"/>
    <w:rsid w:val="001C5A4D"/>
    <w:rsid w:val="003602CB"/>
    <w:rsid w:val="004D08FB"/>
    <w:rsid w:val="00521831"/>
    <w:rsid w:val="005256DA"/>
    <w:rsid w:val="00533079"/>
    <w:rsid w:val="006401A6"/>
    <w:rsid w:val="006C352E"/>
    <w:rsid w:val="008056B2"/>
    <w:rsid w:val="0090059D"/>
    <w:rsid w:val="009275BE"/>
    <w:rsid w:val="00947E86"/>
    <w:rsid w:val="009659A1"/>
    <w:rsid w:val="00A611B1"/>
    <w:rsid w:val="00BE7699"/>
    <w:rsid w:val="00D31831"/>
    <w:rsid w:val="00D6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E60443"/>
  <w15:chartTrackingRefBased/>
  <w15:docId w15:val="{A93A5D40-F500-C149-8A28-FF67700D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9A1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9659A1"/>
    <w:pPr>
      <w:keepNext/>
      <w:outlineLvl w:val="0"/>
    </w:pPr>
    <w:rPr>
      <w:rFonts w:ascii="Bradley Hand ITC" w:hAnsi="Bradley Hand ITC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9659A1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qFormat/>
    <w:rsid w:val="009659A1"/>
    <w:pPr>
      <w:keepNext/>
      <w:outlineLvl w:val="2"/>
    </w:pPr>
    <w:rPr>
      <w:rFonts w:ascii="Bradley Hand ITC" w:hAnsi="Bradley Hand ITC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659A1"/>
    <w:rPr>
      <w:rFonts w:ascii="Bradley Hand ITC" w:eastAsia="Times New Roman" w:hAnsi="Bradley Hand ITC" w:cs="Times New Roman"/>
      <w:b/>
      <w:bCs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9659A1"/>
    <w:rPr>
      <w:rFonts w:ascii="Arial" w:eastAsia="Times New Roman" w:hAnsi="Arial" w:cs="Arial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9659A1"/>
    <w:rPr>
      <w:rFonts w:ascii="Bradley Hand ITC" w:eastAsia="Times New Roman" w:hAnsi="Bradley Hand ITC" w:cs="Times New Roman"/>
      <w:b/>
      <w:bCs/>
      <w:lang w:eastAsia="fr-FR"/>
    </w:rPr>
  </w:style>
  <w:style w:type="paragraph" w:styleId="Corpsdetexte">
    <w:name w:val="Body Text"/>
    <w:basedOn w:val="Normal"/>
    <w:link w:val="CorpsdetexteCar"/>
    <w:rsid w:val="009659A1"/>
  </w:style>
  <w:style w:type="character" w:customStyle="1" w:styleId="CorpsdetexteCar">
    <w:name w:val="Corps de texte Car"/>
    <w:basedOn w:val="Policepardfaut"/>
    <w:link w:val="Corpsdetexte"/>
    <w:rsid w:val="009659A1"/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rsid w:val="009659A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9659A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9659A1"/>
    <w:pPr>
      <w:spacing w:before="100" w:after="100"/>
    </w:pPr>
    <w:rPr>
      <w:color w:val="00000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C35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352E"/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1"/>
    <w:qFormat/>
    <w:rsid w:val="006C352E"/>
    <w:pPr>
      <w:ind w:left="720"/>
      <w:contextualSpacing/>
    </w:pPr>
  </w:style>
  <w:style w:type="table" w:styleId="Grilledutableau">
    <w:name w:val="Table Grid"/>
    <w:basedOn w:val="TableauNormal"/>
    <w:uiPriority w:val="39"/>
    <w:rsid w:val="00D60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36477A7C.dotm</Template>
  <TotalTime>2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PASQUIER</dc:creator>
  <cp:keywords/>
  <dc:description/>
  <cp:lastModifiedBy>FREDERIC KUNCZE</cp:lastModifiedBy>
  <cp:revision>3</cp:revision>
  <dcterms:created xsi:type="dcterms:W3CDTF">2022-11-02T15:21:00Z</dcterms:created>
  <dcterms:modified xsi:type="dcterms:W3CDTF">2022-11-02T15:21:00Z</dcterms:modified>
</cp:coreProperties>
</file>