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670"/>
      </w:tblGrid>
      <w:tr w:rsidR="00D04367" w:rsidRPr="00D04367" w:rsidTr="00D04367">
        <w:trPr>
          <w:cantSplit/>
          <w:trHeight w:val="1427"/>
        </w:trPr>
        <w:tc>
          <w:tcPr>
            <w:tcW w:w="4962" w:type="dxa"/>
            <w:vMerge w:val="restart"/>
          </w:tcPr>
          <w:p w:rsidR="00D04367" w:rsidRPr="00D04367" w:rsidRDefault="000D518C" w:rsidP="002E76CF">
            <w:pPr>
              <w:ind w:right="147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2365A81" wp14:editId="3B770F04">
                  <wp:extent cx="2476500" cy="2484205"/>
                  <wp:effectExtent l="0" t="0" r="0" b="0"/>
                  <wp:docPr id="3" name="Image 3" descr="http://frontal.in.ac-amiens.fr/modeles_docs/logos/logoAC_AMIE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rontal.in.ac-amiens.fr/modeles_docs/logos/logoAC_AMIE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8570" cy="252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D04367" w:rsidRDefault="00D04367" w:rsidP="00D043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4367" w:rsidRPr="004B53A6" w:rsidRDefault="00992B4A" w:rsidP="00723145">
            <w:pPr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53A6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󠄀</w:t>
            </w:r>
            <w:r w:rsidR="00723145" w:rsidRPr="004B53A6"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04367" w:rsidRPr="004B53A6"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BACCALAURÉAT PROFESSIONNEL</w:t>
            </w:r>
          </w:p>
          <w:p w:rsidR="00D04367" w:rsidRDefault="00337D73" w:rsidP="00D043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(V</w:t>
            </w:r>
            <w:r w:rsidR="00D04367" w:rsidRPr="00D04367">
              <w:rPr>
                <w:rFonts w:ascii="Arial" w:hAnsi="Arial" w:cs="Arial"/>
                <w:b/>
                <w:sz w:val="24"/>
                <w:szCs w:val="24"/>
              </w:rPr>
              <w:t>oie scolaire)</w:t>
            </w:r>
          </w:p>
          <w:p w:rsidR="004961D8" w:rsidRDefault="00992B4A" w:rsidP="004961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53A6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󠄀</w:t>
            </w:r>
            <w:r w:rsidR="004961D8" w:rsidRPr="004B53A6"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961D8"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BREVET DES METIERS D’ART</w:t>
            </w:r>
          </w:p>
          <w:p w:rsidR="004961D8" w:rsidRDefault="004961D8" w:rsidP="004961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(V</w:t>
            </w:r>
            <w:r w:rsidRPr="00D04367">
              <w:rPr>
                <w:rFonts w:ascii="Arial" w:hAnsi="Arial" w:cs="Arial"/>
                <w:b/>
                <w:sz w:val="24"/>
                <w:szCs w:val="24"/>
              </w:rPr>
              <w:t>oie scolaire)</w:t>
            </w:r>
          </w:p>
          <w:p w:rsidR="00723145" w:rsidRDefault="00992B4A" w:rsidP="007231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53A6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󠄀</w:t>
            </w:r>
            <w:r w:rsidR="00723145" w:rsidRPr="004B53A6"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CERTIFICAT D’APTITUDE PROFESSIONNEL</w:t>
            </w:r>
          </w:p>
          <w:p w:rsidR="00723145" w:rsidRDefault="00337D73" w:rsidP="007231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(V</w:t>
            </w:r>
            <w:r w:rsidR="00723145" w:rsidRPr="00D04367">
              <w:rPr>
                <w:rFonts w:ascii="Arial" w:hAnsi="Arial" w:cs="Arial"/>
                <w:b/>
                <w:sz w:val="24"/>
                <w:szCs w:val="24"/>
              </w:rPr>
              <w:t>oie scolaire)</w:t>
            </w:r>
          </w:p>
          <w:p w:rsidR="00723145" w:rsidRPr="00D04367" w:rsidRDefault="00723145" w:rsidP="004961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4367" w:rsidRPr="00D04367" w:rsidTr="00D04367">
        <w:trPr>
          <w:cantSplit/>
          <w:trHeight w:val="1426"/>
        </w:trPr>
        <w:tc>
          <w:tcPr>
            <w:tcW w:w="4962" w:type="dxa"/>
            <w:vMerge/>
            <w:tcBorders>
              <w:bottom w:val="nil"/>
            </w:tcBorders>
          </w:tcPr>
          <w:p w:rsidR="00D04367" w:rsidRDefault="00D04367" w:rsidP="00D04367">
            <w:pPr>
              <w:ind w:right="1474"/>
              <w:jc w:val="center"/>
            </w:pPr>
          </w:p>
        </w:tc>
        <w:tc>
          <w:tcPr>
            <w:tcW w:w="5670" w:type="dxa"/>
            <w:vAlign w:val="center"/>
          </w:tcPr>
          <w:p w:rsidR="00826496" w:rsidRDefault="00826496" w:rsidP="00D04367">
            <w:pPr>
              <w:jc w:val="center"/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26496" w:rsidRDefault="00826496" w:rsidP="00D04367">
            <w:pPr>
              <w:jc w:val="center"/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04367" w:rsidRPr="004B53A6" w:rsidRDefault="00D04367" w:rsidP="00D04367">
            <w:pPr>
              <w:jc w:val="center"/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53A6"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DEMANDE DE POSITIONNEMENT</w:t>
            </w:r>
          </w:p>
          <w:p w:rsidR="00C34AAF" w:rsidRPr="004B53A6" w:rsidRDefault="00C34AAF" w:rsidP="00D04367">
            <w:pPr>
              <w:jc w:val="center"/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34AAF" w:rsidRPr="004B53A6" w:rsidRDefault="00C34AAF" w:rsidP="0060129D">
            <w:pPr>
              <w:jc w:val="center"/>
              <w:rPr>
                <w:rFonts w:ascii="Arial" w:hAnsi="Arial" w:cs="Arial"/>
                <w:i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53A6">
              <w:rPr>
                <w:rFonts w:ascii="Arial" w:hAnsi="Arial" w:cs="Arial"/>
                <w:i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À transmettre </w:t>
            </w:r>
            <w:r w:rsidR="0060129D" w:rsidRPr="004B53A6">
              <w:rPr>
                <w:rFonts w:ascii="Arial" w:hAnsi="Arial" w:cs="Arial"/>
                <w:i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au plus tard </w:t>
            </w:r>
            <w:r w:rsidRPr="004B53A6">
              <w:rPr>
                <w:rFonts w:ascii="Arial" w:hAnsi="Arial" w:cs="Arial"/>
                <w:i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dans le mois suivant l’affectation</w:t>
            </w:r>
            <w:r w:rsidR="00371792" w:rsidRPr="004B53A6">
              <w:rPr>
                <w:rFonts w:ascii="Arial" w:hAnsi="Arial" w:cs="Arial"/>
                <w:i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à :</w:t>
            </w:r>
          </w:p>
          <w:p w:rsidR="00371792" w:rsidRDefault="00C2594C" w:rsidP="00D173A9">
            <w:pPr>
              <w:jc w:val="center"/>
              <w:rPr>
                <w:rFonts w:ascii="Arial" w:hAnsi="Arial" w:cs="Arial"/>
                <w:i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hyperlink r:id="rId8" w:history="1">
              <w:r w:rsidR="006B482B" w:rsidRPr="007B3D97">
                <w:rPr>
                  <w:rStyle w:val="Lienhypertexte"/>
                  <w:rFonts w:ascii="Arial" w:hAnsi="Arial" w:cs="Arial"/>
                  <w:i/>
                  <w:sz w:val="24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positionnement@ac-amiens.fr</w:t>
              </w:r>
            </w:hyperlink>
          </w:p>
          <w:p w:rsidR="006B482B" w:rsidRPr="004B53A6" w:rsidRDefault="006B482B" w:rsidP="00D173A9">
            <w:pPr>
              <w:jc w:val="center"/>
              <w:rPr>
                <w:rFonts w:ascii="Arial" w:hAnsi="Arial" w:cs="Arial"/>
                <w:i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826496" w:rsidRDefault="00826496" w:rsidP="000B2FA9">
      <w:pPr>
        <w:rPr>
          <w:rFonts w:ascii="Arial" w:hAnsi="Arial" w:cs="Arial"/>
        </w:rPr>
      </w:pPr>
    </w:p>
    <w:p w:rsidR="00826496" w:rsidRDefault="00826496" w:rsidP="000B2FA9">
      <w:pPr>
        <w:rPr>
          <w:rFonts w:ascii="Arial" w:hAnsi="Arial" w:cs="Arial"/>
        </w:rPr>
      </w:pPr>
    </w:p>
    <w:p w:rsidR="00826496" w:rsidRDefault="00826496" w:rsidP="000B2FA9">
      <w:pPr>
        <w:rPr>
          <w:rFonts w:ascii="Arial" w:hAnsi="Arial" w:cs="Arial"/>
        </w:rPr>
      </w:pPr>
    </w:p>
    <w:p w:rsidR="00826496" w:rsidRPr="00D04367" w:rsidRDefault="00826496" w:rsidP="000B2FA9">
      <w:pPr>
        <w:rPr>
          <w:rFonts w:ascii="Arial" w:hAnsi="Arial" w:cs="Arial"/>
        </w:rPr>
      </w:pPr>
    </w:p>
    <w:tbl>
      <w:tblPr>
        <w:tblW w:w="1077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5386"/>
        <w:gridCol w:w="5387"/>
      </w:tblGrid>
      <w:tr w:rsidR="000B2FA9" w:rsidRPr="008A59A3" w:rsidTr="00E8589B">
        <w:trPr>
          <w:trHeight w:val="312"/>
        </w:trPr>
        <w:tc>
          <w:tcPr>
            <w:tcW w:w="10772" w:type="dxa"/>
            <w:gridSpan w:val="2"/>
            <w:shd w:val="clear" w:color="auto" w:fill="D9D9D9"/>
            <w:vAlign w:val="center"/>
          </w:tcPr>
          <w:p w:rsidR="000B2FA9" w:rsidRPr="008A59A3" w:rsidRDefault="00600457" w:rsidP="00600457">
            <w:pPr>
              <w:ind w:left="-323" w:right="34"/>
              <w:jc w:val="center"/>
              <w:rPr>
                <w:rFonts w:ascii="Arial" w:hAnsi="Arial" w:cs="Arial"/>
                <w:b/>
                <w:color w:val="548DD4"/>
                <w:highlight w:val="cyan"/>
              </w:rPr>
            </w:pPr>
            <w:r w:rsidRPr="008A59A3">
              <w:rPr>
                <w:rFonts w:ascii="Arial" w:hAnsi="Arial" w:cs="Arial"/>
                <w:b/>
                <w:color w:val="548DD4"/>
              </w:rPr>
              <w:t>PARTIE COMPLÉTÉ</w:t>
            </w:r>
            <w:r w:rsidR="000B2FA9" w:rsidRPr="008A59A3">
              <w:rPr>
                <w:rFonts w:ascii="Arial" w:hAnsi="Arial" w:cs="Arial"/>
                <w:b/>
                <w:color w:val="548DD4"/>
              </w:rPr>
              <w:t>E PAR L</w:t>
            </w:r>
            <w:r w:rsidRPr="008A59A3">
              <w:rPr>
                <w:rFonts w:ascii="Arial" w:hAnsi="Arial" w:cs="Arial"/>
                <w:b/>
                <w:color w:val="548DD4"/>
              </w:rPr>
              <w:t>’ÉLÈ</w:t>
            </w:r>
            <w:r w:rsidR="00C029CC" w:rsidRPr="008A59A3">
              <w:rPr>
                <w:rFonts w:ascii="Arial" w:hAnsi="Arial" w:cs="Arial"/>
                <w:b/>
                <w:color w:val="548DD4"/>
              </w:rPr>
              <w:t>V</w:t>
            </w:r>
            <w:r w:rsidR="000B2FA9" w:rsidRPr="008A59A3">
              <w:rPr>
                <w:rFonts w:ascii="Arial" w:hAnsi="Arial" w:cs="Arial"/>
                <w:b/>
                <w:color w:val="548DD4"/>
              </w:rPr>
              <w:t>E CANDIDAT</w:t>
            </w:r>
          </w:p>
        </w:tc>
      </w:tr>
      <w:tr w:rsidR="00600457" w:rsidRPr="00D04367" w:rsidTr="00591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79"/>
        </w:trPr>
        <w:tc>
          <w:tcPr>
            <w:tcW w:w="5386" w:type="dxa"/>
          </w:tcPr>
          <w:p w:rsidR="00992B4A" w:rsidRPr="00D04367" w:rsidRDefault="00992B4A" w:rsidP="00992B4A">
            <w:pPr>
              <w:rPr>
                <w:rFonts w:ascii="Arial" w:hAnsi="Arial" w:cs="Arial"/>
              </w:rPr>
            </w:pPr>
          </w:p>
          <w:p w:rsidR="00992B4A" w:rsidRPr="00D04367" w:rsidRDefault="00992B4A" w:rsidP="00992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 w:rsidRPr="00D04367">
              <w:rPr>
                <w:rFonts w:ascii="Arial" w:hAnsi="Arial" w:cs="Arial"/>
              </w:rPr>
              <w:t xml:space="preserve"> M</w:t>
            </w:r>
            <w:r>
              <w:rPr>
                <w:rFonts w:ascii="Arial" w:hAnsi="Arial" w:cs="Arial"/>
              </w:rPr>
              <w:t>.</w:t>
            </w:r>
            <w:r w:rsidRPr="00D04367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Mme    </w:t>
            </w:r>
          </w:p>
          <w:p w:rsidR="00992B4A" w:rsidRPr="00D04367" w:rsidRDefault="00992B4A" w:rsidP="00992B4A">
            <w:pPr>
              <w:rPr>
                <w:rFonts w:ascii="Arial" w:hAnsi="Arial" w:cs="Arial"/>
              </w:rPr>
            </w:pPr>
          </w:p>
          <w:p w:rsidR="00992B4A" w:rsidRPr="00D04367" w:rsidRDefault="00992B4A" w:rsidP="00992B4A">
            <w:pPr>
              <w:tabs>
                <w:tab w:val="left" w:leader="dot" w:pos="482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 : </w:t>
            </w:r>
            <w:r>
              <w:rPr>
                <w:rFonts w:ascii="Arial" w:hAnsi="Arial" w:cs="Arial"/>
              </w:rPr>
              <w:tab/>
            </w:r>
          </w:p>
          <w:p w:rsidR="00992B4A" w:rsidRDefault="00992B4A" w:rsidP="00992B4A">
            <w:pPr>
              <w:tabs>
                <w:tab w:val="left" w:leader="dot" w:pos="4823"/>
              </w:tabs>
              <w:rPr>
                <w:rFonts w:ascii="Arial" w:hAnsi="Arial" w:cs="Arial"/>
              </w:rPr>
            </w:pPr>
          </w:p>
          <w:p w:rsidR="00992B4A" w:rsidRPr="00D04367" w:rsidRDefault="00992B4A" w:rsidP="00992B4A">
            <w:pPr>
              <w:tabs>
                <w:tab w:val="left" w:leader="dot" w:pos="4823"/>
              </w:tabs>
              <w:rPr>
                <w:rFonts w:ascii="Arial" w:hAnsi="Arial" w:cs="Arial"/>
              </w:rPr>
            </w:pPr>
            <w:r w:rsidRPr="00D04367">
              <w:rPr>
                <w:rFonts w:ascii="Arial" w:hAnsi="Arial" w:cs="Arial"/>
              </w:rPr>
              <w:t xml:space="preserve">Nom de jeune fille : </w:t>
            </w:r>
            <w:r>
              <w:rPr>
                <w:rFonts w:ascii="Arial" w:hAnsi="Arial" w:cs="Arial"/>
              </w:rPr>
              <w:tab/>
            </w:r>
          </w:p>
          <w:p w:rsidR="00992B4A" w:rsidRPr="00D04367" w:rsidRDefault="00992B4A" w:rsidP="00992B4A">
            <w:pPr>
              <w:tabs>
                <w:tab w:val="left" w:pos="4823"/>
              </w:tabs>
              <w:rPr>
                <w:rFonts w:ascii="Arial" w:hAnsi="Arial" w:cs="Arial"/>
              </w:rPr>
            </w:pPr>
          </w:p>
          <w:p w:rsidR="00992B4A" w:rsidRDefault="00992B4A" w:rsidP="00992B4A">
            <w:pPr>
              <w:tabs>
                <w:tab w:val="left" w:leader="dot" w:pos="4823"/>
              </w:tabs>
              <w:rPr>
                <w:rFonts w:ascii="Arial" w:hAnsi="Arial" w:cs="Arial"/>
              </w:rPr>
            </w:pPr>
            <w:r w:rsidRPr="00D04367">
              <w:rPr>
                <w:rFonts w:ascii="Arial" w:hAnsi="Arial" w:cs="Arial"/>
              </w:rPr>
              <w:t xml:space="preserve">Prénoms : </w:t>
            </w:r>
            <w:r>
              <w:rPr>
                <w:rFonts w:ascii="Arial" w:hAnsi="Arial" w:cs="Arial"/>
              </w:rPr>
              <w:tab/>
            </w:r>
          </w:p>
          <w:p w:rsidR="00992B4A" w:rsidRPr="00D04367" w:rsidRDefault="00992B4A" w:rsidP="00992B4A">
            <w:pPr>
              <w:tabs>
                <w:tab w:val="left" w:pos="4823"/>
              </w:tabs>
              <w:rPr>
                <w:rFonts w:ascii="Arial" w:hAnsi="Arial" w:cs="Arial"/>
              </w:rPr>
            </w:pPr>
          </w:p>
          <w:p w:rsidR="00992B4A" w:rsidRPr="00D04367" w:rsidRDefault="00992B4A" w:rsidP="00992B4A">
            <w:pPr>
              <w:tabs>
                <w:tab w:val="left" w:leader="dot" w:pos="4823"/>
              </w:tabs>
              <w:rPr>
                <w:rFonts w:ascii="Arial" w:hAnsi="Arial" w:cs="Arial"/>
              </w:rPr>
            </w:pPr>
            <w:r w:rsidRPr="00D04367">
              <w:rPr>
                <w:rFonts w:ascii="Arial" w:hAnsi="Arial" w:cs="Arial"/>
              </w:rPr>
              <w:t xml:space="preserve">Date de naissance :  </w:t>
            </w:r>
            <w:r>
              <w:rPr>
                <w:rFonts w:ascii="Arial" w:hAnsi="Arial" w:cs="Arial"/>
              </w:rPr>
              <w:tab/>
            </w:r>
          </w:p>
          <w:p w:rsidR="00992B4A" w:rsidRPr="00D04367" w:rsidRDefault="00992B4A" w:rsidP="00992B4A">
            <w:pPr>
              <w:tabs>
                <w:tab w:val="left" w:pos="4823"/>
              </w:tabs>
              <w:rPr>
                <w:rFonts w:ascii="Arial" w:hAnsi="Arial" w:cs="Arial"/>
              </w:rPr>
            </w:pPr>
          </w:p>
          <w:p w:rsidR="00992B4A" w:rsidRDefault="00992B4A" w:rsidP="00992B4A">
            <w:pPr>
              <w:tabs>
                <w:tab w:val="left" w:leader="dot" w:pos="4823"/>
              </w:tabs>
              <w:rPr>
                <w:rFonts w:ascii="Arial" w:hAnsi="Arial" w:cs="Arial"/>
              </w:rPr>
            </w:pPr>
            <w:r w:rsidRPr="00D04367">
              <w:rPr>
                <w:rFonts w:ascii="Arial" w:hAnsi="Arial" w:cs="Arial"/>
              </w:rPr>
              <w:t>Adresse (n° et rue) :</w:t>
            </w:r>
            <w:r>
              <w:rPr>
                <w:rFonts w:ascii="Arial" w:hAnsi="Arial" w:cs="Arial"/>
              </w:rPr>
              <w:tab/>
            </w:r>
          </w:p>
          <w:p w:rsidR="00992B4A" w:rsidRDefault="00992B4A" w:rsidP="00992B4A">
            <w:pPr>
              <w:tabs>
                <w:tab w:val="left" w:leader="dot" w:pos="4823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92B4A" w:rsidRPr="00D04367" w:rsidRDefault="00992B4A" w:rsidP="00992B4A">
            <w:pPr>
              <w:tabs>
                <w:tab w:val="left" w:leader="dot" w:pos="4823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92B4A" w:rsidRPr="00D04367" w:rsidRDefault="00992B4A" w:rsidP="00992B4A">
            <w:pPr>
              <w:tabs>
                <w:tab w:val="left" w:pos="4823"/>
              </w:tabs>
              <w:rPr>
                <w:rFonts w:ascii="Arial" w:hAnsi="Arial" w:cs="Arial"/>
              </w:rPr>
            </w:pPr>
          </w:p>
          <w:p w:rsidR="00992B4A" w:rsidRDefault="00992B4A" w:rsidP="00992B4A">
            <w:pPr>
              <w:tabs>
                <w:tab w:val="left" w:leader="dot" w:pos="4823"/>
              </w:tabs>
              <w:rPr>
                <w:rFonts w:ascii="Arial" w:hAnsi="Arial" w:cs="Arial"/>
              </w:rPr>
            </w:pPr>
            <w:r w:rsidRPr="00D04367">
              <w:rPr>
                <w:rFonts w:ascii="Arial" w:hAnsi="Arial" w:cs="Arial"/>
              </w:rPr>
              <w:t xml:space="preserve">Code postal :  </w:t>
            </w:r>
            <w:r>
              <w:rPr>
                <w:rFonts w:ascii="Arial" w:hAnsi="Arial" w:cs="Arial"/>
              </w:rPr>
              <w:tab/>
            </w:r>
          </w:p>
          <w:p w:rsidR="00992B4A" w:rsidRPr="00D04367" w:rsidRDefault="00992B4A" w:rsidP="00992B4A">
            <w:pPr>
              <w:tabs>
                <w:tab w:val="left" w:leader="dot" w:pos="4823"/>
              </w:tabs>
              <w:rPr>
                <w:rFonts w:ascii="Arial" w:hAnsi="Arial" w:cs="Arial"/>
              </w:rPr>
            </w:pPr>
          </w:p>
          <w:p w:rsidR="00992B4A" w:rsidRPr="00D04367" w:rsidRDefault="00992B4A" w:rsidP="00992B4A">
            <w:pPr>
              <w:tabs>
                <w:tab w:val="left" w:leader="dot" w:pos="4823"/>
              </w:tabs>
              <w:rPr>
                <w:rFonts w:ascii="Arial" w:hAnsi="Arial" w:cs="Arial"/>
              </w:rPr>
            </w:pPr>
            <w:r w:rsidRPr="00D04367">
              <w:rPr>
                <w:rFonts w:ascii="Arial" w:hAnsi="Arial" w:cs="Arial"/>
              </w:rPr>
              <w:t xml:space="preserve">Commune : </w:t>
            </w:r>
            <w:r>
              <w:rPr>
                <w:rFonts w:ascii="Arial" w:hAnsi="Arial" w:cs="Arial"/>
              </w:rPr>
              <w:tab/>
            </w:r>
          </w:p>
          <w:p w:rsidR="00992B4A" w:rsidRPr="00D04367" w:rsidRDefault="00992B4A" w:rsidP="00992B4A">
            <w:pPr>
              <w:tabs>
                <w:tab w:val="left" w:pos="4823"/>
              </w:tabs>
              <w:rPr>
                <w:rFonts w:ascii="Arial" w:hAnsi="Arial" w:cs="Arial"/>
              </w:rPr>
            </w:pPr>
          </w:p>
          <w:p w:rsidR="00992B4A" w:rsidRDefault="00992B4A" w:rsidP="00992B4A">
            <w:pPr>
              <w:tabs>
                <w:tab w:val="left" w:leader="dot" w:pos="4823"/>
              </w:tabs>
              <w:rPr>
                <w:rFonts w:ascii="Arial" w:hAnsi="Arial" w:cs="Arial"/>
              </w:rPr>
            </w:pPr>
            <w:r w:rsidRPr="00D04367">
              <w:rPr>
                <w:rFonts w:ascii="Arial" w:hAnsi="Arial" w:cs="Arial"/>
              </w:rPr>
              <w:t>Téléphone </w:t>
            </w:r>
            <w:r>
              <w:rPr>
                <w:rFonts w:ascii="Arial" w:hAnsi="Arial" w:cs="Arial"/>
              </w:rPr>
              <w:t xml:space="preserve">domicile : </w:t>
            </w:r>
            <w:r>
              <w:rPr>
                <w:rFonts w:ascii="Arial" w:hAnsi="Arial" w:cs="Arial"/>
              </w:rPr>
              <w:tab/>
            </w:r>
          </w:p>
          <w:p w:rsidR="00992B4A" w:rsidRDefault="00992B4A" w:rsidP="00992B4A">
            <w:pPr>
              <w:tabs>
                <w:tab w:val="left" w:leader="dot" w:pos="4823"/>
              </w:tabs>
              <w:rPr>
                <w:rFonts w:ascii="Arial" w:hAnsi="Arial" w:cs="Arial"/>
              </w:rPr>
            </w:pPr>
          </w:p>
          <w:p w:rsidR="00992B4A" w:rsidRDefault="00992B4A" w:rsidP="00992B4A">
            <w:pPr>
              <w:tabs>
                <w:tab w:val="left" w:leader="dot" w:pos="4823"/>
              </w:tabs>
              <w:rPr>
                <w:rFonts w:ascii="Arial" w:hAnsi="Arial" w:cs="Arial"/>
              </w:rPr>
            </w:pPr>
            <w:r w:rsidRPr="00D04367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ortable : </w:t>
            </w:r>
            <w:r>
              <w:rPr>
                <w:rFonts w:ascii="Arial" w:hAnsi="Arial" w:cs="Arial"/>
              </w:rPr>
              <w:tab/>
            </w:r>
          </w:p>
          <w:p w:rsidR="00992B4A" w:rsidRPr="00D04367" w:rsidRDefault="00992B4A" w:rsidP="00992B4A">
            <w:pPr>
              <w:tabs>
                <w:tab w:val="left" w:leader="dot" w:pos="4823"/>
              </w:tabs>
              <w:rPr>
                <w:rFonts w:ascii="Arial" w:hAnsi="Arial" w:cs="Arial"/>
              </w:rPr>
            </w:pPr>
          </w:p>
          <w:p w:rsidR="00992B4A" w:rsidRDefault="00992B4A" w:rsidP="00992B4A">
            <w:pPr>
              <w:tabs>
                <w:tab w:val="left" w:leader="dot" w:pos="482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Adresse électronique : </w:t>
            </w:r>
            <w:r>
              <w:rPr>
                <w:rFonts w:ascii="Arial" w:hAnsi="Arial" w:cs="Arial"/>
              </w:rPr>
              <w:tab/>
            </w:r>
          </w:p>
          <w:p w:rsidR="00992B4A" w:rsidRPr="00D04367" w:rsidRDefault="00992B4A" w:rsidP="00992B4A">
            <w:pPr>
              <w:tabs>
                <w:tab w:val="left" w:leader="dot" w:pos="4823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2654A8" w:rsidRDefault="002654A8">
            <w:pPr>
              <w:rPr>
                <w:rFonts w:ascii="Arial" w:hAnsi="Arial" w:cs="Arial"/>
                <w:u w:val="dotDotDash"/>
              </w:rPr>
            </w:pPr>
          </w:p>
          <w:p w:rsidR="002654A8" w:rsidRDefault="002654A8">
            <w:pPr>
              <w:rPr>
                <w:rFonts w:ascii="Arial" w:hAnsi="Arial" w:cs="Arial"/>
                <w:u w:val="dotDotDash"/>
              </w:rPr>
            </w:pPr>
          </w:p>
          <w:p w:rsidR="002654A8" w:rsidRDefault="002654A8">
            <w:pPr>
              <w:rPr>
                <w:rFonts w:ascii="Arial" w:hAnsi="Arial" w:cs="Arial"/>
                <w:u w:val="dotDotDash"/>
              </w:rPr>
            </w:pPr>
          </w:p>
          <w:p w:rsidR="002654A8" w:rsidRDefault="002654A8">
            <w:pPr>
              <w:rPr>
                <w:rFonts w:ascii="Arial" w:hAnsi="Arial" w:cs="Arial"/>
                <w:u w:val="dotDotDash"/>
              </w:rPr>
            </w:pPr>
          </w:p>
          <w:p w:rsidR="002654A8" w:rsidRDefault="002654A8">
            <w:pPr>
              <w:rPr>
                <w:rFonts w:ascii="Arial" w:hAnsi="Arial" w:cs="Arial"/>
                <w:u w:val="dotDotDash"/>
              </w:rPr>
            </w:pPr>
          </w:p>
          <w:p w:rsidR="002654A8" w:rsidRDefault="002654A8">
            <w:pPr>
              <w:rPr>
                <w:rFonts w:ascii="Arial" w:hAnsi="Arial" w:cs="Arial"/>
                <w:u w:val="dotDotDash"/>
              </w:rPr>
            </w:pPr>
          </w:p>
          <w:p w:rsidR="002654A8" w:rsidRPr="00D04367" w:rsidRDefault="002654A8">
            <w:pPr>
              <w:rPr>
                <w:rFonts w:ascii="Arial" w:hAnsi="Arial" w:cs="Arial"/>
                <w:u w:val="dotDotDash"/>
              </w:rPr>
            </w:pPr>
          </w:p>
        </w:tc>
        <w:tc>
          <w:tcPr>
            <w:tcW w:w="5387" w:type="dxa"/>
          </w:tcPr>
          <w:p w:rsidR="008A59A3" w:rsidRDefault="008A59A3" w:rsidP="00600457">
            <w:pPr>
              <w:jc w:val="center"/>
              <w:rPr>
                <w:rFonts w:ascii="Arial" w:hAnsi="Arial" w:cs="Arial"/>
              </w:rPr>
            </w:pPr>
          </w:p>
          <w:p w:rsidR="00600457" w:rsidRPr="008A59A3" w:rsidRDefault="00600457" w:rsidP="00600457">
            <w:pPr>
              <w:jc w:val="center"/>
              <w:rPr>
                <w:rFonts w:ascii="Arial" w:hAnsi="Arial" w:cs="Arial"/>
              </w:rPr>
            </w:pPr>
            <w:r w:rsidRPr="008A59A3">
              <w:rPr>
                <w:rFonts w:ascii="Arial" w:hAnsi="Arial" w:cs="Arial"/>
              </w:rPr>
              <w:t>Demande de positionnement</w:t>
            </w:r>
          </w:p>
          <w:p w:rsidR="00600457" w:rsidRPr="008A59A3" w:rsidRDefault="00600457" w:rsidP="00600457">
            <w:pPr>
              <w:rPr>
                <w:rFonts w:ascii="Arial" w:hAnsi="Arial" w:cs="Arial"/>
              </w:rPr>
            </w:pPr>
          </w:p>
          <w:p w:rsidR="00600457" w:rsidRPr="008A59A3" w:rsidRDefault="00EF4F74" w:rsidP="00600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Intitulé du diplôme préparé</w:t>
            </w:r>
            <w:r w:rsidR="00600457" w:rsidRPr="008A59A3">
              <w:rPr>
                <w:rFonts w:ascii="Arial" w:hAnsi="Arial" w:cs="Arial"/>
              </w:rPr>
              <w:t> :</w:t>
            </w:r>
          </w:p>
          <w:p w:rsidR="00992B4A" w:rsidRDefault="00992B4A" w:rsidP="00992B4A">
            <w:pPr>
              <w:tabs>
                <w:tab w:val="left" w:leader="dot" w:pos="4891"/>
              </w:tabs>
              <w:spacing w:before="120"/>
              <w:rPr>
                <w:rFonts w:ascii="Arial" w:hAnsi="Arial" w:cs="Arial"/>
              </w:rPr>
            </w:pPr>
            <w:r w:rsidRPr="008A59A3">
              <w:rPr>
                <w:rFonts w:ascii="Arial" w:hAnsi="Arial" w:cs="Arial"/>
              </w:rPr>
              <w:tab/>
            </w:r>
          </w:p>
          <w:p w:rsidR="00992B4A" w:rsidRPr="008A59A3" w:rsidRDefault="00992B4A" w:rsidP="00992B4A">
            <w:pPr>
              <w:tabs>
                <w:tab w:val="left" w:leader="dot" w:pos="4891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8A59A3" w:rsidRDefault="00600457" w:rsidP="008A59A3">
            <w:pPr>
              <w:spacing w:before="120"/>
              <w:rPr>
                <w:rFonts w:ascii="Arial" w:hAnsi="Arial" w:cs="Arial"/>
              </w:rPr>
            </w:pPr>
            <w:r w:rsidRPr="00D04367">
              <w:rPr>
                <w:rFonts w:ascii="Arial" w:hAnsi="Arial" w:cs="Arial"/>
              </w:rPr>
              <w:t>Date d’entrée en for</w:t>
            </w:r>
            <w:r>
              <w:rPr>
                <w:rFonts w:ascii="Arial" w:hAnsi="Arial" w:cs="Arial"/>
              </w:rPr>
              <w:t xml:space="preserve">mation : </w:t>
            </w:r>
          </w:p>
          <w:p w:rsidR="008A59A3" w:rsidRDefault="008A59A3" w:rsidP="008A59A3">
            <w:pPr>
              <w:tabs>
                <w:tab w:val="left" w:leader="dot" w:pos="4891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92B4A" w:rsidRDefault="00992B4A" w:rsidP="00992B4A">
            <w:pPr>
              <w:tabs>
                <w:tab w:val="left" w:pos="2026"/>
              </w:tabs>
              <w:spacing w:before="120"/>
              <w:rPr>
                <w:rFonts w:ascii="Arial" w:hAnsi="Arial" w:cs="Arial"/>
              </w:rPr>
            </w:pPr>
          </w:p>
          <w:p w:rsidR="00992B4A" w:rsidRDefault="00992B4A" w:rsidP="00992B4A">
            <w:pPr>
              <w:tabs>
                <w:tab w:val="left" w:pos="2026"/>
              </w:tabs>
              <w:spacing w:before="120"/>
              <w:rPr>
                <w:rFonts w:ascii="Arial" w:hAnsi="Arial" w:cs="Arial"/>
              </w:rPr>
            </w:pPr>
            <w:r w:rsidRPr="00D04367">
              <w:rPr>
                <w:rFonts w:ascii="Arial" w:hAnsi="Arial" w:cs="Arial"/>
              </w:rPr>
              <w:t xml:space="preserve">Positionnement en :      </w:t>
            </w: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Première Bac Pro</w:t>
            </w:r>
          </w:p>
          <w:p w:rsidR="00992B4A" w:rsidRDefault="00992B4A" w:rsidP="00992B4A">
            <w:pPr>
              <w:tabs>
                <w:tab w:val="left" w:pos="1966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</w:t>
            </w:r>
            <w:r>
              <w:rPr>
                <w:rFonts w:ascii="Arial" w:hAnsi="Arial" w:cs="Arial"/>
              </w:rPr>
              <w:sym w:font="Wingdings 2" w:char="F0A3"/>
            </w:r>
            <w:r w:rsidRPr="00D04367">
              <w:rPr>
                <w:rFonts w:ascii="Arial" w:hAnsi="Arial" w:cs="Arial"/>
              </w:rPr>
              <w:t xml:space="preserve"> </w:t>
            </w:r>
            <w:r w:rsidRPr="0026543E">
              <w:rPr>
                <w:rFonts w:ascii="Arial" w:hAnsi="Arial" w:cs="Arial"/>
              </w:rPr>
              <w:t>Terminale</w:t>
            </w:r>
            <w:r>
              <w:rPr>
                <w:rFonts w:ascii="Arial" w:hAnsi="Arial" w:cs="Arial"/>
              </w:rPr>
              <w:t xml:space="preserve"> Bac Pro</w:t>
            </w:r>
          </w:p>
          <w:p w:rsidR="00992B4A" w:rsidRDefault="00992B4A" w:rsidP="00992B4A">
            <w:pPr>
              <w:tabs>
                <w:tab w:val="left" w:pos="1966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</w:t>
            </w: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BMA</w:t>
            </w:r>
          </w:p>
          <w:p w:rsidR="00992B4A" w:rsidRDefault="00992B4A" w:rsidP="00992B4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</w:t>
            </w: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CAP 1 an  </w:t>
            </w:r>
          </w:p>
          <w:p w:rsidR="002654A8" w:rsidRDefault="002654A8" w:rsidP="008A59A3">
            <w:pPr>
              <w:spacing w:before="120"/>
              <w:rPr>
                <w:rFonts w:ascii="Arial" w:hAnsi="Arial" w:cs="Arial"/>
              </w:rPr>
            </w:pPr>
          </w:p>
          <w:p w:rsidR="00600457" w:rsidRDefault="00BC787F" w:rsidP="008A59A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</w:t>
            </w:r>
            <w:r w:rsidR="00600457" w:rsidRPr="00D04367">
              <w:rPr>
                <w:rFonts w:ascii="Arial" w:hAnsi="Arial" w:cs="Arial"/>
              </w:rPr>
              <w:t xml:space="preserve">tablissement : </w:t>
            </w:r>
          </w:p>
          <w:p w:rsidR="002654A8" w:rsidRDefault="009B30AE" w:rsidP="002654A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……………………………………………………………….</w:t>
            </w:r>
          </w:p>
          <w:p w:rsidR="00600457" w:rsidRDefault="00600457" w:rsidP="008A59A3">
            <w:pPr>
              <w:spacing w:before="120"/>
              <w:rPr>
                <w:rFonts w:ascii="Arial" w:hAnsi="Arial" w:cs="Arial"/>
              </w:rPr>
            </w:pPr>
            <w:r w:rsidRPr="00D04367">
              <w:rPr>
                <w:rFonts w:ascii="Arial" w:hAnsi="Arial" w:cs="Arial"/>
              </w:rPr>
              <w:t xml:space="preserve">Adresse : </w:t>
            </w:r>
          </w:p>
          <w:p w:rsidR="00992B4A" w:rsidRDefault="00992B4A" w:rsidP="00992B4A">
            <w:pPr>
              <w:tabs>
                <w:tab w:val="left" w:leader="dot" w:pos="4891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92B4A" w:rsidRPr="00D04367" w:rsidRDefault="00992B4A" w:rsidP="00992B4A">
            <w:pPr>
              <w:tabs>
                <w:tab w:val="left" w:leader="dot" w:pos="4891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BC787F" w:rsidRDefault="00BC787F" w:rsidP="008A59A3">
            <w:pPr>
              <w:tabs>
                <w:tab w:val="left" w:leader="dot" w:pos="4891"/>
              </w:tabs>
              <w:spacing w:before="120"/>
              <w:rPr>
                <w:rFonts w:ascii="Arial" w:hAnsi="Arial" w:cs="Arial"/>
              </w:rPr>
            </w:pPr>
          </w:p>
          <w:p w:rsidR="009B30AE" w:rsidRDefault="00600457" w:rsidP="009B30AE">
            <w:pPr>
              <w:spacing w:before="120"/>
              <w:rPr>
                <w:rFonts w:ascii="Arial" w:hAnsi="Arial" w:cs="Arial"/>
              </w:rPr>
            </w:pPr>
            <w:r w:rsidRPr="00D04367">
              <w:rPr>
                <w:rFonts w:ascii="Arial" w:hAnsi="Arial" w:cs="Arial"/>
              </w:rPr>
              <w:t xml:space="preserve">Date : </w:t>
            </w:r>
            <w:r w:rsidR="009B30AE">
              <w:rPr>
                <w:rFonts w:ascii="Arial" w:hAnsi="Arial" w:cs="Arial"/>
              </w:rPr>
              <w:t>.</w:t>
            </w:r>
            <w:r w:rsidR="009B30AE">
              <w:rPr>
                <w:rFonts w:ascii="Arial" w:hAnsi="Arial" w:cs="Arial"/>
              </w:rPr>
              <w:t>……………………………………………………….</w:t>
            </w:r>
          </w:p>
          <w:p w:rsidR="00600457" w:rsidRPr="00D04367" w:rsidRDefault="00600457" w:rsidP="00600457">
            <w:pPr>
              <w:rPr>
                <w:rFonts w:ascii="Arial" w:hAnsi="Arial" w:cs="Arial"/>
              </w:rPr>
            </w:pPr>
          </w:p>
          <w:p w:rsidR="00600457" w:rsidRPr="00D04367" w:rsidRDefault="00873D78" w:rsidP="00600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Signature de l’élève ou de son représentant légal </w:t>
            </w:r>
            <w:r w:rsidR="00600457" w:rsidRPr="00D04367">
              <w:rPr>
                <w:rFonts w:ascii="Arial" w:hAnsi="Arial" w:cs="Arial"/>
              </w:rPr>
              <w:t>:</w:t>
            </w:r>
          </w:p>
          <w:p w:rsidR="00600457" w:rsidRPr="00D04367" w:rsidRDefault="00600457" w:rsidP="00600457">
            <w:pPr>
              <w:rPr>
                <w:rFonts w:ascii="Arial" w:hAnsi="Arial" w:cs="Arial"/>
              </w:rPr>
            </w:pPr>
          </w:p>
          <w:p w:rsidR="00600457" w:rsidRDefault="00600457" w:rsidP="00600457">
            <w:pPr>
              <w:rPr>
                <w:rFonts w:ascii="Arial" w:hAnsi="Arial" w:cs="Arial"/>
              </w:rPr>
            </w:pPr>
          </w:p>
          <w:p w:rsidR="00826496" w:rsidRDefault="00826496" w:rsidP="00600457">
            <w:pPr>
              <w:rPr>
                <w:rFonts w:ascii="Arial" w:hAnsi="Arial" w:cs="Arial"/>
              </w:rPr>
            </w:pPr>
          </w:p>
          <w:p w:rsidR="00826496" w:rsidRPr="00D04367" w:rsidRDefault="00826496" w:rsidP="00600457">
            <w:pPr>
              <w:rPr>
                <w:rFonts w:ascii="Arial" w:hAnsi="Arial" w:cs="Arial"/>
              </w:rPr>
            </w:pPr>
          </w:p>
          <w:p w:rsidR="00600457" w:rsidRPr="00D04367" w:rsidRDefault="00600457" w:rsidP="00600457">
            <w:pPr>
              <w:rPr>
                <w:rFonts w:ascii="Arial" w:hAnsi="Arial" w:cs="Arial"/>
              </w:rPr>
            </w:pPr>
          </w:p>
        </w:tc>
      </w:tr>
    </w:tbl>
    <w:p w:rsidR="00203E26" w:rsidRPr="00D04367" w:rsidRDefault="00203E26">
      <w:pPr>
        <w:rPr>
          <w:rFonts w:ascii="Arial" w:hAnsi="Arial" w:cs="Arial"/>
        </w:rPr>
      </w:pPr>
    </w:p>
    <w:p w:rsidR="00203E26" w:rsidRPr="00D04367" w:rsidRDefault="00203E26">
      <w:pPr>
        <w:ind w:left="-426"/>
        <w:rPr>
          <w:rFonts w:ascii="Arial" w:hAnsi="Arial" w:cs="Arial"/>
        </w:rPr>
      </w:pPr>
    </w:p>
    <w:p w:rsidR="0059279B" w:rsidRPr="0059279B" w:rsidRDefault="0059279B">
      <w:pPr>
        <w:rPr>
          <w:color w:val="8DB3E2"/>
        </w:rPr>
      </w:pPr>
    </w:p>
    <w:p w:rsidR="0059279B" w:rsidRPr="0059279B" w:rsidRDefault="0059279B">
      <w:pPr>
        <w:rPr>
          <w:color w:val="8DB3E2"/>
        </w:rPr>
      </w:pPr>
    </w:p>
    <w:p w:rsidR="00AF6B6B" w:rsidRDefault="00AF6B6B"/>
    <w:p w:rsidR="00BC6EA8" w:rsidRPr="00D04367" w:rsidRDefault="00BC6EA8">
      <w:pPr>
        <w:ind w:left="-426"/>
        <w:jc w:val="center"/>
        <w:rPr>
          <w:rFonts w:ascii="Arial" w:hAnsi="Arial" w:cs="Arial"/>
          <w:b/>
        </w:rPr>
        <w:sectPr w:rsidR="00BC6EA8" w:rsidRPr="00D04367" w:rsidSect="00826496">
          <w:pgSz w:w="11907" w:h="16840"/>
          <w:pgMar w:top="709" w:right="567" w:bottom="0" w:left="1418" w:header="720" w:footer="170" w:gutter="0"/>
          <w:cols w:space="720"/>
        </w:sectPr>
      </w:pPr>
    </w:p>
    <w:p w:rsidR="00995C90" w:rsidRPr="00D04367" w:rsidRDefault="00995C90" w:rsidP="00995C90">
      <w:pPr>
        <w:ind w:left="-426"/>
        <w:jc w:val="center"/>
        <w:rPr>
          <w:rFonts w:ascii="Arial" w:hAnsi="Arial" w:cs="Arial"/>
          <w:b/>
          <w:color w:val="00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983"/>
      </w:tblGrid>
      <w:tr w:rsidR="00995C90" w:rsidRPr="00D04367" w:rsidTr="003D2C99">
        <w:trPr>
          <w:trHeight w:val="312"/>
        </w:trPr>
        <w:tc>
          <w:tcPr>
            <w:tcW w:w="15592" w:type="dxa"/>
            <w:shd w:val="clear" w:color="auto" w:fill="D9D9D9"/>
            <w:vAlign w:val="center"/>
          </w:tcPr>
          <w:p w:rsidR="00995C90" w:rsidRPr="00F46459" w:rsidRDefault="00995C90" w:rsidP="003D2C99">
            <w:pPr>
              <w:ind w:left="-108" w:right="34"/>
              <w:jc w:val="center"/>
              <w:rPr>
                <w:rFonts w:ascii="Arial" w:hAnsi="Arial" w:cs="Arial"/>
                <w:b/>
                <w:color w:val="548DD4"/>
              </w:rPr>
            </w:pPr>
            <w:r w:rsidRPr="00F46459">
              <w:rPr>
                <w:rFonts w:ascii="Arial" w:hAnsi="Arial" w:cs="Arial"/>
                <w:b/>
                <w:color w:val="548DD4"/>
              </w:rPr>
              <w:t>PARTIE COMP</w:t>
            </w:r>
            <w:r w:rsidR="003D2C99">
              <w:rPr>
                <w:rFonts w:ascii="Arial" w:hAnsi="Arial" w:cs="Arial"/>
                <w:b/>
                <w:color w:val="548DD4"/>
              </w:rPr>
              <w:t>LÉTÉ</w:t>
            </w:r>
            <w:r w:rsidRPr="00F46459">
              <w:rPr>
                <w:rFonts w:ascii="Arial" w:hAnsi="Arial" w:cs="Arial"/>
                <w:b/>
                <w:color w:val="548DD4"/>
              </w:rPr>
              <w:t>E PAR L</w:t>
            </w:r>
            <w:r w:rsidR="00C029CC" w:rsidRPr="00F46459">
              <w:rPr>
                <w:rFonts w:ascii="Arial" w:hAnsi="Arial" w:cs="Arial"/>
                <w:b/>
                <w:color w:val="548DD4"/>
              </w:rPr>
              <w:t>’</w:t>
            </w:r>
            <w:r w:rsidR="003D2C99">
              <w:rPr>
                <w:rFonts w:ascii="Arial" w:hAnsi="Arial" w:cs="Arial"/>
                <w:b/>
                <w:color w:val="548DD4"/>
              </w:rPr>
              <w:t>ÉLÈ</w:t>
            </w:r>
            <w:r w:rsidR="00C029CC" w:rsidRPr="00F46459">
              <w:rPr>
                <w:rFonts w:ascii="Arial" w:hAnsi="Arial" w:cs="Arial"/>
                <w:b/>
                <w:color w:val="548DD4"/>
              </w:rPr>
              <w:t>VE</w:t>
            </w:r>
            <w:r w:rsidRPr="00F46459">
              <w:rPr>
                <w:rFonts w:ascii="Arial" w:hAnsi="Arial" w:cs="Arial"/>
                <w:b/>
                <w:color w:val="548DD4"/>
              </w:rPr>
              <w:t xml:space="preserve"> CANDIDAT</w:t>
            </w:r>
          </w:p>
        </w:tc>
      </w:tr>
    </w:tbl>
    <w:p w:rsidR="00995C90" w:rsidRPr="00D04367" w:rsidRDefault="00995C90">
      <w:pPr>
        <w:ind w:left="-426"/>
        <w:jc w:val="center"/>
        <w:rPr>
          <w:rFonts w:ascii="Arial" w:hAnsi="Arial" w:cs="Arial"/>
          <w:b/>
          <w:color w:val="000000"/>
        </w:rPr>
      </w:pPr>
    </w:p>
    <w:p w:rsidR="00203E26" w:rsidRPr="00D04367" w:rsidRDefault="00203E26" w:rsidP="00AE4DDE">
      <w:pPr>
        <w:jc w:val="center"/>
        <w:rPr>
          <w:rFonts w:ascii="Arial" w:hAnsi="Arial" w:cs="Arial"/>
          <w:b/>
          <w:color w:val="000000"/>
        </w:rPr>
      </w:pPr>
      <w:r w:rsidRPr="00D04367">
        <w:rPr>
          <w:rFonts w:ascii="Arial" w:hAnsi="Arial" w:cs="Arial"/>
          <w:b/>
          <w:color w:val="000000"/>
        </w:rPr>
        <w:t>FORMATION D</w:t>
      </w:r>
      <w:r w:rsidR="003D2C99">
        <w:rPr>
          <w:rFonts w:ascii="Arial" w:hAnsi="Arial" w:cs="Arial"/>
          <w:b/>
          <w:color w:val="000000"/>
        </w:rPr>
        <w:t>E L’ÉLÈ</w:t>
      </w:r>
      <w:r w:rsidR="00C029CC" w:rsidRPr="00D04367">
        <w:rPr>
          <w:rFonts w:ascii="Arial" w:hAnsi="Arial" w:cs="Arial"/>
          <w:b/>
          <w:color w:val="000000"/>
        </w:rPr>
        <w:t>VE</w:t>
      </w:r>
      <w:r w:rsidRPr="00D04367">
        <w:rPr>
          <w:rFonts w:ascii="Arial" w:hAnsi="Arial" w:cs="Arial"/>
          <w:b/>
          <w:color w:val="000000"/>
        </w:rPr>
        <w:t xml:space="preserve"> CANDIDAT</w:t>
      </w:r>
    </w:p>
    <w:p w:rsidR="00203E26" w:rsidRPr="00D04367" w:rsidRDefault="00203E26" w:rsidP="00AE4DDE">
      <w:pPr>
        <w:jc w:val="center"/>
        <w:rPr>
          <w:rFonts w:ascii="Arial" w:hAnsi="Arial" w:cs="Arial"/>
        </w:rPr>
      </w:pPr>
      <w:r w:rsidRPr="00D04367">
        <w:rPr>
          <w:rFonts w:ascii="Arial" w:hAnsi="Arial" w:cs="Arial"/>
        </w:rPr>
        <w:t>(</w:t>
      </w:r>
      <w:r w:rsidR="00012029" w:rsidRPr="00D04367">
        <w:rPr>
          <w:rFonts w:ascii="Arial" w:hAnsi="Arial" w:cs="Arial"/>
        </w:rPr>
        <w:t>joindre</w:t>
      </w:r>
      <w:r w:rsidRPr="00D04367">
        <w:rPr>
          <w:rFonts w:ascii="Arial" w:hAnsi="Arial" w:cs="Arial"/>
        </w:rPr>
        <w:t xml:space="preserve"> toutes les pièces justificatives</w:t>
      </w:r>
      <w:r w:rsidR="00C7659F" w:rsidRPr="00D04367">
        <w:rPr>
          <w:rFonts w:ascii="Arial" w:hAnsi="Arial" w:cs="Arial"/>
        </w:rPr>
        <w:t xml:space="preserve"> : bulletins scolaires, </w:t>
      </w:r>
      <w:r w:rsidR="00012029" w:rsidRPr="00D04367">
        <w:rPr>
          <w:rFonts w:ascii="Arial" w:hAnsi="Arial" w:cs="Arial"/>
        </w:rPr>
        <w:t>cop</w:t>
      </w:r>
      <w:r w:rsidR="00D173A9">
        <w:rPr>
          <w:rFonts w:ascii="Arial" w:hAnsi="Arial" w:cs="Arial"/>
        </w:rPr>
        <w:t>ie de diplôme, d’habilitations</w:t>
      </w:r>
      <w:r w:rsidR="00012029" w:rsidRPr="00D04367">
        <w:rPr>
          <w:rFonts w:ascii="Arial" w:hAnsi="Arial" w:cs="Arial"/>
        </w:rPr>
        <w:t>…</w:t>
      </w:r>
      <w:r w:rsidRPr="00D04367">
        <w:rPr>
          <w:rFonts w:ascii="Arial" w:hAnsi="Arial" w:cs="Arial"/>
        </w:rPr>
        <w:t>)</w:t>
      </w:r>
    </w:p>
    <w:p w:rsidR="00203E26" w:rsidRPr="00D04367" w:rsidRDefault="00203E26">
      <w:pPr>
        <w:rPr>
          <w:rFonts w:ascii="Arial" w:hAnsi="Arial" w:cs="Arial"/>
        </w:rPr>
      </w:pPr>
    </w:p>
    <w:tbl>
      <w:tblPr>
        <w:tblW w:w="10981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10"/>
        <w:gridCol w:w="1134"/>
        <w:gridCol w:w="1948"/>
        <w:gridCol w:w="4289"/>
      </w:tblGrid>
      <w:tr w:rsidR="00A5729B" w:rsidRPr="00D04367" w:rsidTr="00AE4DDE">
        <w:trPr>
          <w:trHeight w:val="630"/>
        </w:trPr>
        <w:tc>
          <w:tcPr>
            <w:tcW w:w="3610" w:type="dxa"/>
            <w:shd w:val="clear" w:color="auto" w:fill="D9D9D9"/>
            <w:vAlign w:val="center"/>
          </w:tcPr>
          <w:p w:rsidR="00A5729B" w:rsidRPr="003D2C99" w:rsidRDefault="00B95AAD" w:rsidP="00754C7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Classes précédentes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5729B" w:rsidRPr="003D2C99" w:rsidRDefault="00A5729B" w:rsidP="00575BF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D2C99">
              <w:rPr>
                <w:rFonts w:ascii="Arial" w:hAnsi="Arial" w:cs="Arial"/>
                <w:b/>
                <w:color w:val="000000"/>
              </w:rPr>
              <w:t>D</w:t>
            </w:r>
            <w:r w:rsidR="003D2C99" w:rsidRPr="003D2C99">
              <w:rPr>
                <w:rFonts w:ascii="Arial" w:hAnsi="Arial" w:cs="Arial"/>
                <w:b/>
                <w:color w:val="000000"/>
              </w:rPr>
              <w:t>ate</w:t>
            </w:r>
            <w:r w:rsidR="00203B3D">
              <w:rPr>
                <w:rFonts w:ascii="Arial" w:hAnsi="Arial" w:cs="Arial"/>
                <w:b/>
                <w:color w:val="000000"/>
              </w:rPr>
              <w:t>s</w:t>
            </w:r>
          </w:p>
        </w:tc>
        <w:tc>
          <w:tcPr>
            <w:tcW w:w="1948" w:type="dxa"/>
            <w:shd w:val="clear" w:color="auto" w:fill="D9D9D9"/>
            <w:vAlign w:val="center"/>
          </w:tcPr>
          <w:p w:rsidR="00A5729B" w:rsidRPr="003D2C99" w:rsidRDefault="003D2C99" w:rsidP="003D2C99">
            <w:pPr>
              <w:jc w:val="center"/>
              <w:rPr>
                <w:rFonts w:ascii="Arial" w:hAnsi="Arial" w:cs="Arial"/>
                <w:b/>
              </w:rPr>
            </w:pPr>
            <w:r w:rsidRPr="003D2C99">
              <w:rPr>
                <w:rFonts w:ascii="Arial" w:hAnsi="Arial" w:cs="Arial"/>
                <w:b/>
              </w:rPr>
              <w:t>É</w:t>
            </w:r>
            <w:r>
              <w:rPr>
                <w:rFonts w:ascii="Arial" w:hAnsi="Arial" w:cs="Arial"/>
                <w:b/>
              </w:rPr>
              <w:t>tablissement</w:t>
            </w:r>
            <w:r w:rsidR="00203B3D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 de formation</w:t>
            </w:r>
          </w:p>
        </w:tc>
        <w:tc>
          <w:tcPr>
            <w:tcW w:w="4289" w:type="dxa"/>
            <w:shd w:val="clear" w:color="auto" w:fill="D9D9D9"/>
            <w:vAlign w:val="center"/>
          </w:tcPr>
          <w:p w:rsidR="00A5729B" w:rsidRPr="003D2C99" w:rsidRDefault="003D2C99" w:rsidP="00CA0A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Diplô</w:t>
            </w:r>
            <w:r w:rsidR="00A5729B" w:rsidRPr="003D2C99">
              <w:rPr>
                <w:rFonts w:ascii="Arial" w:hAnsi="Arial" w:cs="Arial"/>
                <w:b/>
              </w:rPr>
              <w:t xml:space="preserve">mes, Habilitations* </w:t>
            </w:r>
          </w:p>
          <w:p w:rsidR="00A5729B" w:rsidRPr="003D2C99" w:rsidRDefault="00A5729B" w:rsidP="00CA0A3D">
            <w:pPr>
              <w:jc w:val="center"/>
              <w:rPr>
                <w:rFonts w:ascii="Arial" w:hAnsi="Arial" w:cs="Arial"/>
                <w:b/>
              </w:rPr>
            </w:pPr>
            <w:r w:rsidRPr="003D2C99">
              <w:rPr>
                <w:rFonts w:ascii="Arial" w:hAnsi="Arial" w:cs="Arial"/>
                <w:b/>
              </w:rPr>
              <w:t>et / ou titre professionnel obtenus</w:t>
            </w:r>
          </w:p>
        </w:tc>
      </w:tr>
      <w:tr w:rsidR="000D518C" w:rsidRPr="000D518C" w:rsidTr="00AE4DDE">
        <w:trPr>
          <w:trHeight w:val="573"/>
        </w:trPr>
        <w:tc>
          <w:tcPr>
            <w:tcW w:w="3610" w:type="dxa"/>
            <w:vAlign w:val="center"/>
          </w:tcPr>
          <w:p w:rsidR="00A5729B" w:rsidRPr="000D518C" w:rsidRDefault="00A5729B" w:rsidP="000D518C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1134" w:type="dxa"/>
            <w:vAlign w:val="center"/>
          </w:tcPr>
          <w:p w:rsidR="00A5729B" w:rsidRPr="000D518C" w:rsidRDefault="00A5729B" w:rsidP="000D518C">
            <w:pPr>
              <w:jc w:val="center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A5729B" w:rsidRPr="000D518C" w:rsidRDefault="00A5729B" w:rsidP="000D518C">
            <w:pPr>
              <w:jc w:val="center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4289" w:type="dxa"/>
            <w:vAlign w:val="center"/>
          </w:tcPr>
          <w:p w:rsidR="00A5729B" w:rsidRPr="000D518C" w:rsidRDefault="00A5729B" w:rsidP="000D518C">
            <w:pPr>
              <w:jc w:val="center"/>
              <w:rPr>
                <w:rFonts w:ascii="Arial" w:hAnsi="Arial" w:cs="Arial"/>
                <w:b/>
                <w:smallCaps/>
              </w:rPr>
            </w:pPr>
          </w:p>
        </w:tc>
      </w:tr>
      <w:tr w:rsidR="000D518C" w:rsidRPr="000D518C" w:rsidTr="00AE4DDE">
        <w:trPr>
          <w:trHeight w:val="553"/>
        </w:trPr>
        <w:tc>
          <w:tcPr>
            <w:tcW w:w="3610" w:type="dxa"/>
            <w:vAlign w:val="center"/>
          </w:tcPr>
          <w:p w:rsidR="00A5729B" w:rsidRPr="000D518C" w:rsidRDefault="00A5729B" w:rsidP="000D518C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1134" w:type="dxa"/>
            <w:vAlign w:val="center"/>
          </w:tcPr>
          <w:p w:rsidR="00A5729B" w:rsidRPr="000D518C" w:rsidRDefault="00A5729B" w:rsidP="000D518C">
            <w:pPr>
              <w:jc w:val="center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A5729B" w:rsidRPr="000D518C" w:rsidRDefault="00A5729B" w:rsidP="000D518C">
            <w:pPr>
              <w:jc w:val="center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4289" w:type="dxa"/>
            <w:vAlign w:val="center"/>
          </w:tcPr>
          <w:p w:rsidR="00A5729B" w:rsidRPr="000D518C" w:rsidRDefault="00A5729B" w:rsidP="000D518C">
            <w:pPr>
              <w:jc w:val="center"/>
              <w:rPr>
                <w:rFonts w:ascii="Arial" w:hAnsi="Arial" w:cs="Arial"/>
                <w:b/>
                <w:smallCaps/>
              </w:rPr>
            </w:pPr>
          </w:p>
        </w:tc>
      </w:tr>
      <w:tr w:rsidR="000D518C" w:rsidRPr="000D518C" w:rsidTr="00AE4DDE">
        <w:trPr>
          <w:trHeight w:val="553"/>
        </w:trPr>
        <w:tc>
          <w:tcPr>
            <w:tcW w:w="3610" w:type="dxa"/>
            <w:vAlign w:val="center"/>
          </w:tcPr>
          <w:p w:rsidR="00A5729B" w:rsidRPr="000D518C" w:rsidRDefault="00A5729B" w:rsidP="000D518C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1134" w:type="dxa"/>
            <w:vAlign w:val="center"/>
          </w:tcPr>
          <w:p w:rsidR="00A5729B" w:rsidRPr="000D518C" w:rsidRDefault="00A5729B" w:rsidP="000D518C">
            <w:pPr>
              <w:jc w:val="center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A5729B" w:rsidRPr="000D518C" w:rsidRDefault="00A5729B" w:rsidP="000D518C">
            <w:pPr>
              <w:jc w:val="center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4289" w:type="dxa"/>
            <w:vAlign w:val="center"/>
          </w:tcPr>
          <w:p w:rsidR="00A5729B" w:rsidRPr="000D518C" w:rsidRDefault="00A5729B" w:rsidP="000D518C">
            <w:pPr>
              <w:jc w:val="center"/>
              <w:rPr>
                <w:rFonts w:ascii="Arial" w:hAnsi="Arial" w:cs="Arial"/>
                <w:b/>
                <w:smallCaps/>
              </w:rPr>
            </w:pPr>
          </w:p>
        </w:tc>
      </w:tr>
      <w:tr w:rsidR="000D518C" w:rsidRPr="000D518C" w:rsidTr="00AE4DDE">
        <w:trPr>
          <w:trHeight w:val="547"/>
        </w:trPr>
        <w:tc>
          <w:tcPr>
            <w:tcW w:w="3610" w:type="dxa"/>
            <w:vAlign w:val="center"/>
          </w:tcPr>
          <w:p w:rsidR="00A5729B" w:rsidRPr="000D518C" w:rsidRDefault="00A5729B" w:rsidP="000D518C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1134" w:type="dxa"/>
            <w:vAlign w:val="center"/>
          </w:tcPr>
          <w:p w:rsidR="00A5729B" w:rsidRPr="000D518C" w:rsidRDefault="00A5729B" w:rsidP="000D518C">
            <w:pPr>
              <w:jc w:val="center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A5729B" w:rsidRPr="000D518C" w:rsidRDefault="00A5729B" w:rsidP="000D518C">
            <w:pPr>
              <w:jc w:val="center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4289" w:type="dxa"/>
            <w:vAlign w:val="center"/>
          </w:tcPr>
          <w:p w:rsidR="00A5729B" w:rsidRPr="000D518C" w:rsidRDefault="00A5729B" w:rsidP="000D518C">
            <w:pPr>
              <w:jc w:val="center"/>
              <w:rPr>
                <w:rFonts w:ascii="Arial" w:hAnsi="Arial" w:cs="Arial"/>
                <w:b/>
                <w:smallCaps/>
              </w:rPr>
            </w:pPr>
          </w:p>
        </w:tc>
      </w:tr>
      <w:tr w:rsidR="000D518C" w:rsidRPr="000D518C" w:rsidTr="00AE4DDE">
        <w:trPr>
          <w:trHeight w:val="620"/>
        </w:trPr>
        <w:tc>
          <w:tcPr>
            <w:tcW w:w="3610" w:type="dxa"/>
          </w:tcPr>
          <w:p w:rsidR="00A5729B" w:rsidRPr="000D518C" w:rsidRDefault="00A5729B" w:rsidP="000D51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5729B" w:rsidRPr="000D518C" w:rsidRDefault="00A5729B" w:rsidP="000D51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8" w:type="dxa"/>
          </w:tcPr>
          <w:p w:rsidR="00A5729B" w:rsidRPr="000D518C" w:rsidRDefault="00A5729B" w:rsidP="000D51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89" w:type="dxa"/>
          </w:tcPr>
          <w:p w:rsidR="00A5729B" w:rsidRPr="000D518C" w:rsidRDefault="00A5729B" w:rsidP="000D518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D2C99" w:rsidRDefault="003D2C99" w:rsidP="000D518C">
      <w:pPr>
        <w:tabs>
          <w:tab w:val="left" w:pos="4912"/>
          <w:tab w:val="left" w:pos="8444"/>
        </w:tabs>
        <w:ind w:left="284"/>
        <w:rPr>
          <w:rFonts w:ascii="Arial" w:hAnsi="Arial" w:cs="Arial"/>
          <w:b/>
        </w:rPr>
      </w:pPr>
      <w:r w:rsidRPr="000D518C">
        <w:rPr>
          <w:rFonts w:ascii="Arial" w:hAnsi="Arial" w:cs="Arial"/>
          <w:b/>
        </w:rPr>
        <w:t>*CACES, SST,</w:t>
      </w:r>
      <w:r w:rsidR="000D518C" w:rsidRPr="000D518C">
        <w:rPr>
          <w:rFonts w:ascii="Arial" w:hAnsi="Arial" w:cs="Arial"/>
          <w:b/>
        </w:rPr>
        <w:t xml:space="preserve"> Habilitation électrique, PRAP</w:t>
      </w:r>
      <w:r w:rsidRPr="000D518C">
        <w:rPr>
          <w:rFonts w:ascii="Arial" w:hAnsi="Arial" w:cs="Arial"/>
          <w:b/>
        </w:rPr>
        <w:t>…</w:t>
      </w:r>
    </w:p>
    <w:p w:rsidR="00DF4E88" w:rsidRPr="000D518C" w:rsidRDefault="00DF4E88" w:rsidP="000D518C">
      <w:pPr>
        <w:tabs>
          <w:tab w:val="left" w:pos="4912"/>
          <w:tab w:val="left" w:pos="8444"/>
        </w:tabs>
        <w:ind w:left="284"/>
        <w:rPr>
          <w:rFonts w:ascii="Arial" w:hAnsi="Arial" w:cs="Arial"/>
        </w:rPr>
      </w:pPr>
    </w:p>
    <w:p w:rsidR="00203E26" w:rsidRPr="000D518C" w:rsidRDefault="00203E26" w:rsidP="000D518C">
      <w:pPr>
        <w:ind w:left="-709"/>
        <w:jc w:val="center"/>
        <w:rPr>
          <w:rFonts w:ascii="Arial" w:hAnsi="Arial" w:cs="Arial"/>
        </w:rPr>
      </w:pPr>
    </w:p>
    <w:p w:rsidR="00AE4DDE" w:rsidRDefault="00AE4DDE">
      <w:pPr>
        <w:ind w:left="-709"/>
        <w:jc w:val="center"/>
        <w:rPr>
          <w:rFonts w:ascii="Arial" w:hAnsi="Arial" w:cs="Arial"/>
          <w:b/>
        </w:rPr>
      </w:pPr>
    </w:p>
    <w:p w:rsidR="00203E26" w:rsidRPr="00D04367" w:rsidRDefault="00203E26" w:rsidP="00AE4DDE">
      <w:pPr>
        <w:jc w:val="center"/>
        <w:rPr>
          <w:rFonts w:ascii="Arial" w:hAnsi="Arial" w:cs="Arial"/>
          <w:b/>
        </w:rPr>
      </w:pPr>
      <w:r w:rsidRPr="00D04367">
        <w:rPr>
          <w:rFonts w:ascii="Arial" w:hAnsi="Arial" w:cs="Arial"/>
          <w:b/>
        </w:rPr>
        <w:t>STAGES</w:t>
      </w:r>
      <w:r w:rsidR="0061133B">
        <w:rPr>
          <w:rFonts w:ascii="Arial" w:hAnsi="Arial" w:cs="Arial"/>
          <w:b/>
        </w:rPr>
        <w:t>, PFMP</w:t>
      </w:r>
      <w:r w:rsidR="001E7B48" w:rsidRPr="00D04367">
        <w:rPr>
          <w:rFonts w:ascii="Arial" w:hAnsi="Arial" w:cs="Arial"/>
          <w:b/>
        </w:rPr>
        <w:t xml:space="preserve"> ET/OU </w:t>
      </w:r>
      <w:r w:rsidR="000D518C" w:rsidRPr="00D04367">
        <w:rPr>
          <w:rFonts w:ascii="Arial" w:hAnsi="Arial" w:cs="Arial"/>
          <w:b/>
        </w:rPr>
        <w:t>EXPÉRIENCES</w:t>
      </w:r>
      <w:r w:rsidR="001E7B48" w:rsidRPr="00D04367">
        <w:rPr>
          <w:rFonts w:ascii="Arial" w:hAnsi="Arial" w:cs="Arial"/>
          <w:b/>
        </w:rPr>
        <w:t xml:space="preserve"> PROFESSIONNELLES</w:t>
      </w:r>
    </w:p>
    <w:p w:rsidR="00203E26" w:rsidRPr="00D04367" w:rsidRDefault="00203E26" w:rsidP="00AE4DDE">
      <w:pPr>
        <w:jc w:val="center"/>
        <w:rPr>
          <w:rFonts w:ascii="Arial" w:hAnsi="Arial" w:cs="Arial"/>
        </w:rPr>
      </w:pPr>
      <w:r w:rsidRPr="00D04367">
        <w:rPr>
          <w:rFonts w:ascii="Arial" w:hAnsi="Arial" w:cs="Arial"/>
        </w:rPr>
        <w:t>(</w:t>
      </w:r>
      <w:r w:rsidR="000D518C" w:rsidRPr="00D04367">
        <w:rPr>
          <w:rFonts w:ascii="Arial" w:hAnsi="Arial" w:cs="Arial"/>
        </w:rPr>
        <w:t>Joindre</w:t>
      </w:r>
      <w:r w:rsidRPr="00D04367">
        <w:rPr>
          <w:rFonts w:ascii="Arial" w:hAnsi="Arial" w:cs="Arial"/>
        </w:rPr>
        <w:t xml:space="preserve"> les </w:t>
      </w:r>
      <w:r w:rsidR="001E7B48" w:rsidRPr="00D04367">
        <w:rPr>
          <w:rFonts w:ascii="Arial" w:hAnsi="Arial" w:cs="Arial"/>
        </w:rPr>
        <w:t>justificatifs</w:t>
      </w:r>
      <w:r w:rsidR="00F228A0">
        <w:rPr>
          <w:rFonts w:ascii="Arial" w:hAnsi="Arial" w:cs="Arial"/>
        </w:rPr>
        <w:t> : attestations, contrats/certificats de travail…</w:t>
      </w:r>
      <w:r w:rsidRPr="00D04367">
        <w:rPr>
          <w:rFonts w:ascii="Arial" w:hAnsi="Arial" w:cs="Arial"/>
        </w:rPr>
        <w:t>)</w:t>
      </w:r>
    </w:p>
    <w:p w:rsidR="00203E26" w:rsidRPr="00D04367" w:rsidRDefault="00203E26">
      <w:pPr>
        <w:jc w:val="center"/>
        <w:rPr>
          <w:rFonts w:ascii="Arial" w:hAnsi="Arial" w:cs="Arial"/>
        </w:rPr>
      </w:pPr>
    </w:p>
    <w:tbl>
      <w:tblPr>
        <w:tblW w:w="10965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4"/>
        <w:gridCol w:w="2033"/>
        <w:gridCol w:w="3828"/>
        <w:gridCol w:w="1400"/>
      </w:tblGrid>
      <w:tr w:rsidR="001E7B48" w:rsidRPr="00D04367" w:rsidTr="005E5071">
        <w:tc>
          <w:tcPr>
            <w:tcW w:w="3704" w:type="dxa"/>
            <w:shd w:val="clear" w:color="auto" w:fill="D9D9D9"/>
            <w:vAlign w:val="center"/>
          </w:tcPr>
          <w:p w:rsidR="00C7659F" w:rsidRPr="00D04367" w:rsidRDefault="001E7B48" w:rsidP="00C7659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04367">
              <w:rPr>
                <w:rFonts w:ascii="Arial" w:hAnsi="Arial" w:cs="Arial"/>
                <w:b/>
                <w:color w:val="000000"/>
              </w:rPr>
              <w:t>S</w:t>
            </w:r>
            <w:r w:rsidR="00C7659F" w:rsidRPr="00D04367">
              <w:rPr>
                <w:rFonts w:ascii="Arial" w:hAnsi="Arial" w:cs="Arial"/>
                <w:b/>
                <w:color w:val="000000"/>
              </w:rPr>
              <w:t>ecteur d’activités /</w:t>
            </w:r>
          </w:p>
          <w:p w:rsidR="001E7B48" w:rsidRPr="00D04367" w:rsidRDefault="00C7659F" w:rsidP="00C7659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04367">
              <w:rPr>
                <w:rFonts w:ascii="Arial" w:hAnsi="Arial" w:cs="Arial"/>
                <w:b/>
                <w:color w:val="000000"/>
              </w:rPr>
              <w:t>Champ professionnel</w:t>
            </w:r>
          </w:p>
        </w:tc>
        <w:tc>
          <w:tcPr>
            <w:tcW w:w="2033" w:type="dxa"/>
            <w:shd w:val="clear" w:color="auto" w:fill="D9D9D9"/>
            <w:vAlign w:val="center"/>
          </w:tcPr>
          <w:p w:rsidR="001E7B48" w:rsidRPr="00D04367" w:rsidRDefault="00C7659F" w:rsidP="00C7659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04367">
              <w:rPr>
                <w:rFonts w:ascii="Arial" w:hAnsi="Arial" w:cs="Arial"/>
                <w:b/>
                <w:color w:val="000000"/>
              </w:rPr>
              <w:t>Période</w:t>
            </w:r>
          </w:p>
        </w:tc>
        <w:tc>
          <w:tcPr>
            <w:tcW w:w="3828" w:type="dxa"/>
            <w:shd w:val="clear" w:color="auto" w:fill="D9D9D9"/>
            <w:vAlign w:val="center"/>
          </w:tcPr>
          <w:p w:rsidR="001E7B48" w:rsidRPr="00D04367" w:rsidRDefault="00C7659F" w:rsidP="00C7659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04367">
              <w:rPr>
                <w:rFonts w:ascii="Arial" w:hAnsi="Arial" w:cs="Arial"/>
                <w:b/>
                <w:color w:val="000000"/>
              </w:rPr>
              <w:t>Activités exercées</w:t>
            </w:r>
          </w:p>
        </w:tc>
        <w:tc>
          <w:tcPr>
            <w:tcW w:w="1400" w:type="dxa"/>
            <w:shd w:val="clear" w:color="auto" w:fill="D9D9D9"/>
            <w:vAlign w:val="center"/>
          </w:tcPr>
          <w:p w:rsidR="00770959" w:rsidRPr="00D04367" w:rsidRDefault="00C7659F" w:rsidP="00C7659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04367">
              <w:rPr>
                <w:rFonts w:ascii="Arial" w:hAnsi="Arial" w:cs="Arial"/>
                <w:b/>
                <w:color w:val="000000"/>
              </w:rPr>
              <w:t xml:space="preserve">Durée </w:t>
            </w:r>
          </w:p>
          <w:p w:rsidR="001E7B48" w:rsidRPr="00D04367" w:rsidRDefault="00C7659F" w:rsidP="00C7659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04367">
              <w:rPr>
                <w:rFonts w:ascii="Arial" w:hAnsi="Arial" w:cs="Arial"/>
                <w:b/>
                <w:color w:val="000000"/>
              </w:rPr>
              <w:t>(en jours)</w:t>
            </w:r>
          </w:p>
        </w:tc>
      </w:tr>
      <w:tr w:rsidR="001E7B48" w:rsidRPr="00D04367" w:rsidTr="005E5071">
        <w:trPr>
          <w:trHeight w:val="6383"/>
        </w:trPr>
        <w:tc>
          <w:tcPr>
            <w:tcW w:w="3704" w:type="dxa"/>
          </w:tcPr>
          <w:p w:rsidR="001E7B48" w:rsidRPr="00D04367" w:rsidRDefault="001E7B48">
            <w:pPr>
              <w:jc w:val="center"/>
              <w:rPr>
                <w:rFonts w:ascii="Arial" w:hAnsi="Arial" w:cs="Arial"/>
              </w:rPr>
            </w:pPr>
          </w:p>
          <w:p w:rsidR="001E7B48" w:rsidRPr="00D04367" w:rsidRDefault="001E7B48">
            <w:pPr>
              <w:jc w:val="center"/>
              <w:rPr>
                <w:rFonts w:ascii="Arial" w:hAnsi="Arial" w:cs="Arial"/>
              </w:rPr>
            </w:pPr>
          </w:p>
          <w:p w:rsidR="001E7B48" w:rsidRPr="00D04367" w:rsidRDefault="001E7B48">
            <w:pPr>
              <w:jc w:val="center"/>
              <w:rPr>
                <w:rFonts w:ascii="Arial" w:hAnsi="Arial" w:cs="Arial"/>
              </w:rPr>
            </w:pPr>
          </w:p>
          <w:p w:rsidR="001E7B48" w:rsidRPr="00D04367" w:rsidRDefault="001E7B48">
            <w:pPr>
              <w:jc w:val="center"/>
              <w:rPr>
                <w:rFonts w:ascii="Arial" w:hAnsi="Arial" w:cs="Arial"/>
              </w:rPr>
            </w:pPr>
          </w:p>
          <w:p w:rsidR="001E7B48" w:rsidRPr="00D04367" w:rsidRDefault="001E7B48">
            <w:pPr>
              <w:jc w:val="center"/>
              <w:rPr>
                <w:rFonts w:ascii="Arial" w:hAnsi="Arial" w:cs="Arial"/>
              </w:rPr>
            </w:pPr>
          </w:p>
          <w:p w:rsidR="001E7B48" w:rsidRPr="00D04367" w:rsidRDefault="001E7B48">
            <w:pPr>
              <w:jc w:val="center"/>
              <w:rPr>
                <w:rFonts w:ascii="Arial" w:hAnsi="Arial" w:cs="Arial"/>
              </w:rPr>
            </w:pPr>
          </w:p>
          <w:p w:rsidR="001E7B48" w:rsidRPr="00D04367" w:rsidRDefault="001E7B48">
            <w:pPr>
              <w:jc w:val="center"/>
              <w:rPr>
                <w:rFonts w:ascii="Arial" w:hAnsi="Arial" w:cs="Arial"/>
              </w:rPr>
            </w:pPr>
          </w:p>
          <w:p w:rsidR="001E7B48" w:rsidRPr="00D04367" w:rsidRDefault="001E7B48">
            <w:pPr>
              <w:jc w:val="center"/>
              <w:rPr>
                <w:rFonts w:ascii="Arial" w:hAnsi="Arial" w:cs="Arial"/>
              </w:rPr>
            </w:pPr>
          </w:p>
          <w:p w:rsidR="001E7B48" w:rsidRPr="00D04367" w:rsidRDefault="001E7B48">
            <w:pPr>
              <w:jc w:val="center"/>
              <w:rPr>
                <w:rFonts w:ascii="Arial" w:hAnsi="Arial" w:cs="Arial"/>
              </w:rPr>
            </w:pPr>
          </w:p>
          <w:p w:rsidR="001E7B48" w:rsidRPr="00D04367" w:rsidRDefault="001E7B48">
            <w:pPr>
              <w:jc w:val="center"/>
              <w:rPr>
                <w:rFonts w:ascii="Arial" w:hAnsi="Arial" w:cs="Arial"/>
              </w:rPr>
            </w:pPr>
          </w:p>
          <w:p w:rsidR="001E7B48" w:rsidRPr="00D04367" w:rsidRDefault="001E7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</w:tcPr>
          <w:p w:rsidR="001E7B48" w:rsidRPr="00D04367" w:rsidRDefault="001E7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1E7B48" w:rsidRPr="00D04367" w:rsidRDefault="001E7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</w:tcPr>
          <w:p w:rsidR="001E7B48" w:rsidRPr="00D04367" w:rsidRDefault="001E7B4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E7B48" w:rsidRPr="00D04367" w:rsidRDefault="001E7B48" w:rsidP="00D45FD5">
      <w:pPr>
        <w:rPr>
          <w:rFonts w:ascii="Arial" w:hAnsi="Arial" w:cs="Arial"/>
        </w:rPr>
      </w:pPr>
    </w:p>
    <w:p w:rsidR="001E7B48" w:rsidRPr="00D04367" w:rsidRDefault="001E7B48">
      <w:pPr>
        <w:jc w:val="center"/>
        <w:rPr>
          <w:rFonts w:ascii="Arial" w:hAnsi="Arial" w:cs="Arial"/>
        </w:rPr>
        <w:sectPr w:rsidR="001E7B48" w:rsidRPr="00D04367" w:rsidSect="00AE4DDE">
          <w:pgSz w:w="11907" w:h="16840"/>
          <w:pgMar w:top="289" w:right="284" w:bottom="284" w:left="238" w:header="720" w:footer="170" w:gutter="0"/>
          <w:cols w:space="720"/>
          <w:docGrid w:linePitch="272"/>
        </w:sectPr>
      </w:pP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1057"/>
      </w:tblGrid>
      <w:tr w:rsidR="000B2FA9" w:rsidRPr="003D2C99" w:rsidTr="00826496">
        <w:trPr>
          <w:trHeight w:val="312"/>
        </w:trPr>
        <w:tc>
          <w:tcPr>
            <w:tcW w:w="11057" w:type="dxa"/>
            <w:shd w:val="clear" w:color="auto" w:fill="D9D9D9"/>
            <w:vAlign w:val="center"/>
          </w:tcPr>
          <w:p w:rsidR="000B2FA9" w:rsidRPr="003D2C99" w:rsidRDefault="003D2C99" w:rsidP="000D518C">
            <w:pPr>
              <w:jc w:val="center"/>
              <w:rPr>
                <w:rFonts w:ascii="Arial" w:hAnsi="Arial" w:cs="Arial"/>
                <w:b/>
                <w:color w:val="548DD4"/>
                <w:highlight w:val="cyan"/>
              </w:rPr>
            </w:pPr>
            <w:r>
              <w:rPr>
                <w:rFonts w:ascii="Arial" w:hAnsi="Arial" w:cs="Arial"/>
                <w:b/>
                <w:color w:val="548DD4"/>
              </w:rPr>
              <w:lastRenderedPageBreak/>
              <w:t>PARTIE COMPLÉTÉE PAR L’É</w:t>
            </w:r>
            <w:r w:rsidR="000D518C">
              <w:rPr>
                <w:rFonts w:ascii="Arial" w:hAnsi="Arial" w:cs="Arial"/>
                <w:b/>
                <w:color w:val="548DD4"/>
              </w:rPr>
              <w:t>TABLISSEMENT</w:t>
            </w:r>
          </w:p>
        </w:tc>
      </w:tr>
    </w:tbl>
    <w:p w:rsidR="000B2FA9" w:rsidRPr="00D04367" w:rsidRDefault="000B2FA9">
      <w:pPr>
        <w:jc w:val="center"/>
        <w:rPr>
          <w:rFonts w:ascii="Arial" w:hAnsi="Arial" w:cs="Arial"/>
        </w:rPr>
      </w:pPr>
    </w:p>
    <w:tbl>
      <w:tblPr>
        <w:tblpPr w:leftFromText="141" w:rightFromText="141" w:vertAnchor="text" w:horzAnchor="margin" w:tblpX="-10" w:tblpY="87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276"/>
        <w:gridCol w:w="2263"/>
      </w:tblGrid>
      <w:tr w:rsidR="000D518C" w:rsidRPr="00D04367" w:rsidTr="00826496">
        <w:trPr>
          <w:trHeight w:val="757"/>
        </w:trPr>
        <w:tc>
          <w:tcPr>
            <w:tcW w:w="7513" w:type="dxa"/>
            <w:tcBorders>
              <w:right w:val="nil"/>
            </w:tcBorders>
            <w:shd w:val="clear" w:color="auto" w:fill="auto"/>
            <w:vAlign w:val="center"/>
          </w:tcPr>
          <w:p w:rsidR="000D518C" w:rsidRDefault="000D518C" w:rsidP="008264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Durée réglementaire minimale des P.F.M.P. pour le diplôme visé </w:t>
            </w:r>
          </w:p>
          <w:p w:rsidR="000D518C" w:rsidRDefault="000D518C" w:rsidP="00826496">
            <w:pPr>
              <w:jc w:val="center"/>
              <w:rPr>
                <w:rFonts w:ascii="Arial" w:hAnsi="Arial" w:cs="Arial"/>
                <w:b/>
              </w:rPr>
            </w:pPr>
            <w:r w:rsidRPr="000B045F">
              <w:rPr>
                <w:rFonts w:ascii="Arial" w:hAnsi="Arial" w:cs="Arial"/>
                <w:b/>
              </w:rPr>
              <w:t>dans le cas d’un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B045F">
              <w:rPr>
                <w:rFonts w:ascii="Arial" w:hAnsi="Arial" w:cs="Arial"/>
                <w:b/>
              </w:rPr>
              <w:t>positionnement</w:t>
            </w:r>
            <w:r>
              <w:rPr>
                <w:rFonts w:ascii="Arial" w:hAnsi="Arial" w:cs="Arial"/>
                <w:b/>
              </w:rPr>
              <w:t xml:space="preserve"> (semaines) suivant le référentiel.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0D518C" w:rsidRPr="00D04367" w:rsidRDefault="000D518C" w:rsidP="00826496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0D518C" w:rsidRPr="00D04367" w:rsidRDefault="000D518C" w:rsidP="00826496">
            <w:pPr>
              <w:jc w:val="center"/>
              <w:rPr>
                <w:rFonts w:ascii="Arial" w:hAnsi="Arial" w:cs="Arial"/>
              </w:rPr>
            </w:pPr>
          </w:p>
        </w:tc>
      </w:tr>
      <w:tr w:rsidR="000D518C" w:rsidRPr="00D04367" w:rsidTr="00826496">
        <w:trPr>
          <w:trHeight w:val="737"/>
        </w:trPr>
        <w:tc>
          <w:tcPr>
            <w:tcW w:w="8789" w:type="dxa"/>
            <w:gridSpan w:val="2"/>
            <w:shd w:val="clear" w:color="auto" w:fill="auto"/>
            <w:vAlign w:val="center"/>
          </w:tcPr>
          <w:p w:rsidR="000D518C" w:rsidRPr="00D04367" w:rsidRDefault="000D518C" w:rsidP="008264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Proposition de la durée globale de P.F.M.P. à réaliser par l’élève candidat (semaines).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D518C" w:rsidRPr="00D04367" w:rsidRDefault="000D518C" w:rsidP="0082649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310A8" w:rsidRDefault="004310A8" w:rsidP="0004543F">
      <w:pPr>
        <w:rPr>
          <w:rFonts w:ascii="Arial" w:hAnsi="Arial" w:cs="Arial"/>
        </w:rPr>
      </w:pPr>
    </w:p>
    <w:p w:rsidR="000D518C" w:rsidRPr="000D518C" w:rsidRDefault="000D518C" w:rsidP="00826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spacing w:before="60" w:after="60"/>
        <w:ind w:left="142" w:right="170"/>
        <w:jc w:val="center"/>
        <w:rPr>
          <w:rFonts w:ascii="Arial" w:hAnsi="Arial" w:cs="Arial"/>
          <w:b/>
          <w:color w:val="548DD4"/>
        </w:rPr>
      </w:pPr>
      <w:r>
        <w:rPr>
          <w:rFonts w:ascii="Arial" w:hAnsi="Arial" w:cs="Arial"/>
          <w:b/>
          <w:color w:val="548DD4"/>
        </w:rPr>
        <w:t>PARTIE COMPLÉTÉE PAR L’ÉQUIPE PÉ</w:t>
      </w:r>
      <w:r w:rsidRPr="003D2C99">
        <w:rPr>
          <w:rFonts w:ascii="Arial" w:hAnsi="Arial" w:cs="Arial"/>
          <w:b/>
          <w:color w:val="548DD4"/>
        </w:rPr>
        <w:t>DAGOGIQUE</w:t>
      </w:r>
    </w:p>
    <w:p w:rsidR="000D518C" w:rsidRDefault="000D518C" w:rsidP="0004543F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5"/>
        <w:gridCol w:w="7927"/>
      </w:tblGrid>
      <w:tr w:rsidR="000D518C" w:rsidRPr="00D04367" w:rsidTr="00826496">
        <w:trPr>
          <w:trHeight w:val="1010"/>
        </w:trPr>
        <w:tc>
          <w:tcPr>
            <w:tcW w:w="3125" w:type="dxa"/>
            <w:shd w:val="clear" w:color="auto" w:fill="auto"/>
            <w:vAlign w:val="center"/>
          </w:tcPr>
          <w:p w:rsidR="000D518C" w:rsidRDefault="000D518C" w:rsidP="000D518C">
            <w:pPr>
              <w:jc w:val="center"/>
              <w:rPr>
                <w:rFonts w:ascii="Arial" w:hAnsi="Arial" w:cs="Arial"/>
                <w:b/>
              </w:rPr>
            </w:pPr>
            <w:r w:rsidRPr="003D2C99">
              <w:rPr>
                <w:rFonts w:ascii="Arial" w:hAnsi="Arial" w:cs="Arial"/>
                <w:b/>
              </w:rPr>
              <w:t xml:space="preserve">Dispenses d’épreuves </w:t>
            </w:r>
          </w:p>
          <w:p w:rsidR="00826496" w:rsidRDefault="000D518C" w:rsidP="000D518C">
            <w:pPr>
              <w:jc w:val="center"/>
              <w:rPr>
                <w:rFonts w:ascii="Arial" w:hAnsi="Arial" w:cs="Arial"/>
                <w:b/>
              </w:rPr>
            </w:pPr>
            <w:r w:rsidRPr="003D2C99">
              <w:rPr>
                <w:rFonts w:ascii="Arial" w:hAnsi="Arial" w:cs="Arial"/>
                <w:b/>
              </w:rPr>
              <w:t xml:space="preserve">ou d’unités possibles </w:t>
            </w:r>
          </w:p>
          <w:p w:rsidR="00826496" w:rsidRDefault="00826496" w:rsidP="000D518C">
            <w:pPr>
              <w:jc w:val="center"/>
              <w:rPr>
                <w:rFonts w:ascii="Arial" w:hAnsi="Arial" w:cs="Arial"/>
                <w:b/>
              </w:rPr>
            </w:pPr>
          </w:p>
          <w:p w:rsidR="000D518C" w:rsidRPr="003D2C99" w:rsidRDefault="000D518C" w:rsidP="000D518C">
            <w:pPr>
              <w:jc w:val="center"/>
              <w:rPr>
                <w:rFonts w:ascii="Arial" w:hAnsi="Arial" w:cs="Arial"/>
                <w:b/>
              </w:rPr>
            </w:pPr>
            <w:r w:rsidRPr="003D2C99">
              <w:rPr>
                <w:rFonts w:ascii="Arial" w:hAnsi="Arial" w:cs="Arial"/>
                <w:b/>
              </w:rPr>
              <w:t>pour la formation visée</w:t>
            </w:r>
          </w:p>
          <w:p w:rsidR="000D518C" w:rsidRPr="003D2C99" w:rsidRDefault="000D518C" w:rsidP="000D518C">
            <w:pPr>
              <w:jc w:val="center"/>
              <w:rPr>
                <w:rFonts w:ascii="Arial" w:hAnsi="Arial" w:cs="Arial"/>
                <w:highlight w:val="cyan"/>
              </w:rPr>
            </w:pPr>
            <w:r w:rsidRPr="003D2C99">
              <w:rPr>
                <w:rFonts w:ascii="Arial" w:hAnsi="Arial" w:cs="Arial"/>
              </w:rPr>
              <w:t>(joindre les justificatifs)</w:t>
            </w:r>
          </w:p>
        </w:tc>
        <w:tc>
          <w:tcPr>
            <w:tcW w:w="7927" w:type="dxa"/>
            <w:shd w:val="clear" w:color="auto" w:fill="auto"/>
            <w:vAlign w:val="center"/>
          </w:tcPr>
          <w:p w:rsidR="000D518C" w:rsidRPr="00D04367" w:rsidRDefault="000D518C" w:rsidP="000D518C">
            <w:pPr>
              <w:jc w:val="center"/>
              <w:rPr>
                <w:rFonts w:ascii="Arial" w:hAnsi="Arial" w:cs="Arial"/>
              </w:rPr>
            </w:pPr>
          </w:p>
          <w:p w:rsidR="000D518C" w:rsidRPr="00D04367" w:rsidRDefault="000D518C" w:rsidP="000D518C">
            <w:pPr>
              <w:jc w:val="center"/>
              <w:rPr>
                <w:rFonts w:ascii="Arial" w:hAnsi="Arial" w:cs="Arial"/>
              </w:rPr>
            </w:pPr>
          </w:p>
          <w:p w:rsidR="000D518C" w:rsidRPr="00D04367" w:rsidRDefault="000D518C" w:rsidP="000D518C">
            <w:pPr>
              <w:jc w:val="center"/>
              <w:rPr>
                <w:rFonts w:ascii="Arial" w:hAnsi="Arial" w:cs="Arial"/>
              </w:rPr>
            </w:pPr>
          </w:p>
          <w:p w:rsidR="000D518C" w:rsidRPr="00D04367" w:rsidRDefault="000D518C" w:rsidP="000D518C">
            <w:pPr>
              <w:jc w:val="center"/>
              <w:rPr>
                <w:rFonts w:ascii="Arial" w:hAnsi="Arial" w:cs="Arial"/>
              </w:rPr>
            </w:pPr>
          </w:p>
          <w:p w:rsidR="000D518C" w:rsidRPr="00D04367" w:rsidRDefault="000D518C" w:rsidP="000D518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D518C" w:rsidRDefault="000D518C" w:rsidP="0004543F">
      <w:pPr>
        <w:rPr>
          <w:rFonts w:ascii="Arial" w:hAnsi="Arial" w:cs="Arial"/>
        </w:rPr>
      </w:pPr>
    </w:p>
    <w:p w:rsidR="000D518C" w:rsidRPr="00D04367" w:rsidRDefault="000D518C" w:rsidP="0004543F">
      <w:pPr>
        <w:rPr>
          <w:rFonts w:ascii="Arial" w:hAnsi="Arial" w:cs="Arial"/>
        </w:rPr>
      </w:pPr>
    </w:p>
    <w:p w:rsidR="00CB3F56" w:rsidRDefault="00CB3F56" w:rsidP="00CB3F56">
      <w:pPr>
        <w:jc w:val="center"/>
        <w:rPr>
          <w:rFonts w:ascii="Arial" w:hAnsi="Arial" w:cs="Arial"/>
          <w:b/>
        </w:rPr>
      </w:pPr>
      <w:r w:rsidRPr="00D04367">
        <w:rPr>
          <w:rFonts w:ascii="Arial" w:hAnsi="Arial" w:cs="Arial"/>
          <w:b/>
        </w:rPr>
        <w:t>NATURE DES A</w:t>
      </w:r>
      <w:r w:rsidR="000D518C">
        <w:rPr>
          <w:rFonts w:ascii="Arial" w:hAnsi="Arial" w:cs="Arial"/>
          <w:b/>
        </w:rPr>
        <w:t>MÉ</w:t>
      </w:r>
      <w:r w:rsidR="009D2079">
        <w:rPr>
          <w:rFonts w:ascii="Arial" w:hAnsi="Arial" w:cs="Arial"/>
          <w:b/>
        </w:rPr>
        <w:t>NAGEMENTS PÉ</w:t>
      </w:r>
      <w:r w:rsidR="00A7763D" w:rsidRPr="00D04367">
        <w:rPr>
          <w:rFonts w:ascii="Arial" w:hAnsi="Arial" w:cs="Arial"/>
          <w:b/>
        </w:rPr>
        <w:t>DAGOGIQUES PROPOS</w:t>
      </w:r>
      <w:r w:rsidR="009D2079">
        <w:rPr>
          <w:rFonts w:ascii="Arial" w:hAnsi="Arial" w:cs="Arial"/>
          <w:b/>
        </w:rPr>
        <w:t>ÉS PAR L’ÉQUIPE PÉ</w:t>
      </w:r>
      <w:r w:rsidRPr="00D04367">
        <w:rPr>
          <w:rFonts w:ascii="Arial" w:hAnsi="Arial" w:cs="Arial"/>
          <w:b/>
        </w:rPr>
        <w:t>DAGOGIQUE</w:t>
      </w:r>
    </w:p>
    <w:p w:rsidR="00386495" w:rsidRDefault="00CA7B46" w:rsidP="00CB3F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 REGARD DES </w:t>
      </w:r>
      <w:r w:rsidR="000D518C">
        <w:rPr>
          <w:rFonts w:ascii="Arial" w:hAnsi="Arial" w:cs="Arial"/>
          <w:b/>
        </w:rPr>
        <w:t>ÉVALUATIONS</w:t>
      </w:r>
      <w:r>
        <w:rPr>
          <w:rFonts w:ascii="Arial" w:hAnsi="Arial" w:cs="Arial"/>
          <w:b/>
        </w:rPr>
        <w:t xml:space="preserve"> DIAGNOSTIQUES</w:t>
      </w:r>
      <w:r w:rsidR="00386495">
        <w:rPr>
          <w:rFonts w:ascii="Arial" w:hAnsi="Arial" w:cs="Arial"/>
          <w:b/>
        </w:rPr>
        <w:t xml:space="preserve"> </w:t>
      </w:r>
    </w:p>
    <w:p w:rsidR="00CA7B46" w:rsidRPr="00386495" w:rsidRDefault="00D173A9" w:rsidP="00CB3F56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C</w:t>
      </w:r>
      <w:r w:rsidR="00386495" w:rsidRPr="00386495">
        <w:rPr>
          <w:rFonts w:ascii="Arial" w:hAnsi="Arial" w:cs="Arial"/>
          <w:b/>
          <w:i/>
        </w:rPr>
        <w:t>f</w:t>
      </w:r>
      <w:r>
        <w:rPr>
          <w:rFonts w:ascii="Arial" w:hAnsi="Arial" w:cs="Arial"/>
          <w:b/>
          <w:i/>
        </w:rPr>
        <w:t>.</w:t>
      </w:r>
      <w:r w:rsidR="00386495" w:rsidRPr="00386495">
        <w:rPr>
          <w:rFonts w:ascii="Arial" w:hAnsi="Arial" w:cs="Arial"/>
          <w:b/>
          <w:i/>
        </w:rPr>
        <w:t> : Guide pratique du positionnement réglementaire et pédagogique</w:t>
      </w:r>
    </w:p>
    <w:p w:rsidR="00C029CC" w:rsidRPr="00CA7B46" w:rsidRDefault="00C029CC" w:rsidP="00CB3F56">
      <w:pPr>
        <w:rPr>
          <w:rFonts w:ascii="Arial" w:hAnsi="Arial" w:cs="Arial"/>
          <w:sz w:val="16"/>
        </w:rPr>
      </w:pPr>
    </w:p>
    <w:tbl>
      <w:tblPr>
        <w:tblW w:w="110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2977"/>
        <w:gridCol w:w="1559"/>
        <w:gridCol w:w="1305"/>
      </w:tblGrid>
      <w:tr w:rsidR="0004543F" w:rsidRPr="00D173A9" w:rsidTr="00826496">
        <w:tc>
          <w:tcPr>
            <w:tcW w:w="1843" w:type="dxa"/>
            <w:shd w:val="clear" w:color="auto" w:fill="D9D9D9"/>
            <w:vAlign w:val="center"/>
          </w:tcPr>
          <w:p w:rsidR="0004543F" w:rsidRPr="00D173A9" w:rsidRDefault="0004543F" w:rsidP="00D173A9">
            <w:pPr>
              <w:jc w:val="center"/>
              <w:rPr>
                <w:rFonts w:ascii="Arial" w:hAnsi="Arial" w:cs="Arial"/>
              </w:rPr>
            </w:pPr>
            <w:r w:rsidRPr="00D173A9">
              <w:rPr>
                <w:rFonts w:ascii="Arial" w:hAnsi="Arial" w:cs="Arial"/>
              </w:rPr>
              <w:t>Discipline</w:t>
            </w:r>
            <w:r w:rsidR="00D173A9">
              <w:rPr>
                <w:rFonts w:ascii="Arial" w:hAnsi="Arial" w:cs="Arial"/>
              </w:rPr>
              <w:t xml:space="preserve"> </w:t>
            </w:r>
            <w:r w:rsidRPr="00D173A9">
              <w:rPr>
                <w:rFonts w:ascii="Arial" w:hAnsi="Arial" w:cs="Arial"/>
              </w:rPr>
              <w:t>/</w:t>
            </w:r>
            <w:r w:rsidR="00D173A9">
              <w:rPr>
                <w:rFonts w:ascii="Arial" w:hAnsi="Arial" w:cs="Arial"/>
              </w:rPr>
              <w:t xml:space="preserve"> </w:t>
            </w:r>
            <w:r w:rsidRPr="00D173A9">
              <w:rPr>
                <w:rFonts w:ascii="Arial" w:hAnsi="Arial" w:cs="Arial"/>
              </w:rPr>
              <w:t>Spécialité</w:t>
            </w:r>
          </w:p>
        </w:tc>
        <w:tc>
          <w:tcPr>
            <w:tcW w:w="3402" w:type="dxa"/>
            <w:shd w:val="clear" w:color="auto" w:fill="D9D9D9"/>
          </w:tcPr>
          <w:p w:rsidR="00D173A9" w:rsidRPr="00D173A9" w:rsidRDefault="00D173A9" w:rsidP="0004543F">
            <w:pPr>
              <w:rPr>
                <w:rFonts w:ascii="Arial" w:hAnsi="Arial" w:cs="Arial"/>
              </w:rPr>
            </w:pPr>
          </w:p>
          <w:p w:rsidR="0004543F" w:rsidRPr="00D173A9" w:rsidRDefault="0004543F" w:rsidP="0004543F">
            <w:pPr>
              <w:rPr>
                <w:rFonts w:ascii="Arial" w:hAnsi="Arial" w:cs="Arial"/>
              </w:rPr>
            </w:pPr>
            <w:r w:rsidRPr="00D173A9">
              <w:rPr>
                <w:rFonts w:ascii="Arial" w:hAnsi="Arial" w:cs="Arial"/>
              </w:rPr>
              <w:t>Éléments à acquérir ou à renforcer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D173A9" w:rsidRDefault="00D64B17" w:rsidP="00D173A9">
            <w:pPr>
              <w:jc w:val="center"/>
              <w:rPr>
                <w:rFonts w:ascii="Arial" w:hAnsi="Arial" w:cs="Arial"/>
              </w:rPr>
            </w:pPr>
            <w:r w:rsidRPr="00D173A9">
              <w:rPr>
                <w:rFonts w:ascii="Arial" w:hAnsi="Arial" w:cs="Arial"/>
              </w:rPr>
              <w:t>Aménagements pédagogiques prévus</w:t>
            </w:r>
            <w:r w:rsidR="0004543F" w:rsidRPr="00D173A9">
              <w:rPr>
                <w:rFonts w:ascii="Arial" w:hAnsi="Arial" w:cs="Arial"/>
              </w:rPr>
              <w:t xml:space="preserve"> </w:t>
            </w:r>
          </w:p>
          <w:p w:rsidR="0004543F" w:rsidRPr="00D173A9" w:rsidRDefault="00D64B17" w:rsidP="00D173A9">
            <w:pPr>
              <w:jc w:val="center"/>
              <w:rPr>
                <w:rFonts w:ascii="Arial" w:hAnsi="Arial" w:cs="Arial"/>
              </w:rPr>
            </w:pPr>
            <w:r w:rsidRPr="00D173A9">
              <w:rPr>
                <w:rFonts w:ascii="Arial" w:hAnsi="Arial" w:cs="Arial"/>
              </w:rPr>
              <w:t>(AP</w:t>
            </w:r>
            <w:r w:rsidR="00D173A9" w:rsidRPr="00D173A9">
              <w:rPr>
                <w:rFonts w:ascii="Arial" w:hAnsi="Arial" w:cs="Arial"/>
              </w:rPr>
              <w:t xml:space="preserve"> </w:t>
            </w:r>
            <w:r w:rsidRPr="00D173A9">
              <w:rPr>
                <w:rFonts w:ascii="Arial" w:hAnsi="Arial" w:cs="Arial"/>
              </w:rPr>
              <w:t xml:space="preserve">- Consolidation </w:t>
            </w:r>
            <w:r w:rsidR="00386495" w:rsidRPr="00D173A9">
              <w:rPr>
                <w:rFonts w:ascii="Arial" w:hAnsi="Arial" w:cs="Arial"/>
              </w:rPr>
              <w:t xml:space="preserve">ou </w:t>
            </w:r>
            <w:r w:rsidRPr="00D173A9">
              <w:rPr>
                <w:rFonts w:ascii="Arial" w:hAnsi="Arial" w:cs="Arial"/>
              </w:rPr>
              <w:t>autre dispositif d’accompagnement)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04543F" w:rsidRPr="00D173A9" w:rsidRDefault="0004543F" w:rsidP="00D173A9">
            <w:pPr>
              <w:jc w:val="center"/>
              <w:rPr>
                <w:rFonts w:ascii="Arial" w:hAnsi="Arial" w:cs="Arial"/>
              </w:rPr>
            </w:pPr>
            <w:r w:rsidRPr="00D173A9">
              <w:rPr>
                <w:rFonts w:ascii="Arial" w:hAnsi="Arial" w:cs="Arial"/>
              </w:rPr>
              <w:t xml:space="preserve">Établissement / </w:t>
            </w:r>
            <w:r w:rsidR="00D173A9">
              <w:rPr>
                <w:rFonts w:ascii="Arial" w:hAnsi="Arial" w:cs="Arial"/>
              </w:rPr>
              <w:t>E</w:t>
            </w:r>
            <w:r w:rsidRPr="00D173A9">
              <w:rPr>
                <w:rFonts w:ascii="Arial" w:hAnsi="Arial" w:cs="Arial"/>
              </w:rPr>
              <w:t>ntreprise</w:t>
            </w:r>
          </w:p>
        </w:tc>
        <w:tc>
          <w:tcPr>
            <w:tcW w:w="1305" w:type="dxa"/>
            <w:shd w:val="clear" w:color="auto" w:fill="D9D9D9"/>
          </w:tcPr>
          <w:p w:rsidR="00D173A9" w:rsidRPr="00D173A9" w:rsidRDefault="00D173A9" w:rsidP="0004543F">
            <w:pPr>
              <w:jc w:val="center"/>
              <w:rPr>
                <w:rFonts w:ascii="Arial" w:hAnsi="Arial" w:cs="Arial"/>
              </w:rPr>
            </w:pPr>
          </w:p>
          <w:p w:rsidR="0004543F" w:rsidRPr="00D173A9" w:rsidRDefault="0004543F" w:rsidP="0004543F">
            <w:pPr>
              <w:jc w:val="center"/>
              <w:rPr>
                <w:rFonts w:ascii="Arial" w:hAnsi="Arial" w:cs="Arial"/>
              </w:rPr>
            </w:pPr>
            <w:r w:rsidRPr="00D173A9">
              <w:rPr>
                <w:rFonts w:ascii="Arial" w:hAnsi="Arial" w:cs="Arial"/>
              </w:rPr>
              <w:t>Durée Calendrier</w:t>
            </w:r>
          </w:p>
        </w:tc>
      </w:tr>
      <w:tr w:rsidR="0004543F" w:rsidRPr="00D04367" w:rsidTr="00826496">
        <w:trPr>
          <w:trHeight w:val="1134"/>
        </w:trPr>
        <w:tc>
          <w:tcPr>
            <w:tcW w:w="1843" w:type="dxa"/>
            <w:shd w:val="clear" w:color="auto" w:fill="auto"/>
            <w:vAlign w:val="center"/>
          </w:tcPr>
          <w:p w:rsidR="0004543F" w:rsidRPr="00D04367" w:rsidRDefault="0004543F" w:rsidP="000D51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04543F" w:rsidRPr="00D04367" w:rsidRDefault="0004543F" w:rsidP="000D51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4543F" w:rsidRPr="00D04367" w:rsidRDefault="0004543F" w:rsidP="000D51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92B4A" w:rsidRDefault="00992B4A" w:rsidP="00992B4A">
            <w:pPr>
              <w:rPr>
                <w:rFonts w:ascii="Arial" w:hAnsi="Arial" w:cs="Arial"/>
                <w:sz w:val="16"/>
                <w:szCs w:val="16"/>
              </w:rPr>
            </w:pPr>
            <w:r w:rsidRPr="00D028FE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D028FE">
              <w:rPr>
                <w:rFonts w:ascii="Arial" w:hAnsi="Arial" w:cs="Arial"/>
                <w:sz w:val="16"/>
                <w:szCs w:val="16"/>
              </w:rPr>
              <w:t xml:space="preserve"> Établissement</w:t>
            </w:r>
          </w:p>
          <w:p w:rsidR="00992B4A" w:rsidRPr="00D028FE" w:rsidRDefault="00992B4A" w:rsidP="00992B4A">
            <w:pPr>
              <w:rPr>
                <w:rFonts w:ascii="Arial" w:hAnsi="Arial" w:cs="Arial"/>
                <w:sz w:val="16"/>
                <w:szCs w:val="16"/>
              </w:rPr>
            </w:pPr>
          </w:p>
          <w:p w:rsidR="0004543F" w:rsidRPr="00D04367" w:rsidRDefault="00992B4A" w:rsidP="00992B4A">
            <w:pPr>
              <w:rPr>
                <w:rFonts w:ascii="Arial" w:hAnsi="Arial" w:cs="Arial"/>
              </w:rPr>
            </w:pPr>
            <w:r w:rsidRPr="00D028FE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D028FE">
              <w:rPr>
                <w:rFonts w:ascii="Arial" w:hAnsi="Arial" w:cs="Arial"/>
                <w:sz w:val="16"/>
                <w:szCs w:val="16"/>
              </w:rPr>
              <w:t xml:space="preserve"> Entreprise</w:t>
            </w:r>
          </w:p>
        </w:tc>
        <w:tc>
          <w:tcPr>
            <w:tcW w:w="1305" w:type="dxa"/>
            <w:vAlign w:val="center"/>
          </w:tcPr>
          <w:p w:rsidR="0004543F" w:rsidRPr="00D04367" w:rsidRDefault="0004543F" w:rsidP="000D518C">
            <w:pPr>
              <w:jc w:val="center"/>
              <w:rPr>
                <w:rFonts w:ascii="Arial" w:hAnsi="Arial" w:cs="Arial"/>
              </w:rPr>
            </w:pPr>
          </w:p>
        </w:tc>
      </w:tr>
      <w:tr w:rsidR="0004543F" w:rsidRPr="00D04367" w:rsidTr="00826496">
        <w:trPr>
          <w:trHeight w:val="1134"/>
        </w:trPr>
        <w:tc>
          <w:tcPr>
            <w:tcW w:w="1843" w:type="dxa"/>
            <w:shd w:val="clear" w:color="auto" w:fill="auto"/>
            <w:vAlign w:val="center"/>
          </w:tcPr>
          <w:p w:rsidR="0004543F" w:rsidRPr="00D04367" w:rsidRDefault="0004543F" w:rsidP="000D51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04543F" w:rsidRPr="00D04367" w:rsidRDefault="0004543F" w:rsidP="000D51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4543F" w:rsidRPr="00D04367" w:rsidRDefault="0004543F" w:rsidP="000D51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92B4A" w:rsidRDefault="00992B4A" w:rsidP="00992B4A">
            <w:pPr>
              <w:rPr>
                <w:rFonts w:ascii="Arial" w:hAnsi="Arial" w:cs="Arial"/>
                <w:sz w:val="16"/>
                <w:szCs w:val="16"/>
              </w:rPr>
            </w:pPr>
            <w:r w:rsidRPr="00D028FE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D028FE">
              <w:rPr>
                <w:rFonts w:ascii="Arial" w:hAnsi="Arial" w:cs="Arial"/>
                <w:sz w:val="16"/>
                <w:szCs w:val="16"/>
              </w:rPr>
              <w:t xml:space="preserve"> Établissement</w:t>
            </w:r>
          </w:p>
          <w:p w:rsidR="00992B4A" w:rsidRPr="00D028FE" w:rsidRDefault="00992B4A" w:rsidP="00992B4A">
            <w:pPr>
              <w:rPr>
                <w:rFonts w:ascii="Arial" w:hAnsi="Arial" w:cs="Arial"/>
                <w:sz w:val="16"/>
                <w:szCs w:val="16"/>
              </w:rPr>
            </w:pPr>
          </w:p>
          <w:p w:rsidR="0004543F" w:rsidRPr="00D04367" w:rsidRDefault="00992B4A" w:rsidP="00992B4A">
            <w:pPr>
              <w:rPr>
                <w:rFonts w:ascii="Arial" w:hAnsi="Arial" w:cs="Arial"/>
              </w:rPr>
            </w:pPr>
            <w:r w:rsidRPr="00D028FE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D028FE">
              <w:rPr>
                <w:rFonts w:ascii="Arial" w:hAnsi="Arial" w:cs="Arial"/>
                <w:sz w:val="16"/>
                <w:szCs w:val="16"/>
              </w:rPr>
              <w:t xml:space="preserve"> Entreprise</w:t>
            </w:r>
          </w:p>
        </w:tc>
        <w:tc>
          <w:tcPr>
            <w:tcW w:w="1305" w:type="dxa"/>
            <w:vAlign w:val="center"/>
          </w:tcPr>
          <w:p w:rsidR="0004543F" w:rsidRPr="00D04367" w:rsidRDefault="0004543F" w:rsidP="000D518C">
            <w:pPr>
              <w:jc w:val="center"/>
              <w:rPr>
                <w:rFonts w:ascii="Arial" w:hAnsi="Arial" w:cs="Arial"/>
              </w:rPr>
            </w:pPr>
          </w:p>
        </w:tc>
      </w:tr>
      <w:tr w:rsidR="0004543F" w:rsidRPr="00D04367" w:rsidTr="00826496">
        <w:trPr>
          <w:trHeight w:val="1134"/>
        </w:trPr>
        <w:tc>
          <w:tcPr>
            <w:tcW w:w="1843" w:type="dxa"/>
            <w:shd w:val="clear" w:color="auto" w:fill="auto"/>
            <w:vAlign w:val="center"/>
          </w:tcPr>
          <w:p w:rsidR="0004543F" w:rsidRPr="00D04367" w:rsidRDefault="0004543F" w:rsidP="000D51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04543F" w:rsidRPr="00D04367" w:rsidRDefault="0004543F" w:rsidP="000D51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4543F" w:rsidRPr="00D04367" w:rsidRDefault="0004543F" w:rsidP="000D51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92B4A" w:rsidRDefault="00992B4A" w:rsidP="00992B4A">
            <w:pPr>
              <w:rPr>
                <w:rFonts w:ascii="Arial" w:hAnsi="Arial" w:cs="Arial"/>
                <w:sz w:val="16"/>
                <w:szCs w:val="16"/>
              </w:rPr>
            </w:pPr>
            <w:r w:rsidRPr="00D028FE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D028FE">
              <w:rPr>
                <w:rFonts w:ascii="Arial" w:hAnsi="Arial" w:cs="Arial"/>
                <w:sz w:val="16"/>
                <w:szCs w:val="16"/>
              </w:rPr>
              <w:t xml:space="preserve"> Établissement</w:t>
            </w:r>
          </w:p>
          <w:p w:rsidR="00992B4A" w:rsidRPr="00D028FE" w:rsidRDefault="00992B4A" w:rsidP="00992B4A">
            <w:pPr>
              <w:rPr>
                <w:rFonts w:ascii="Arial" w:hAnsi="Arial" w:cs="Arial"/>
                <w:sz w:val="16"/>
                <w:szCs w:val="16"/>
              </w:rPr>
            </w:pPr>
          </w:p>
          <w:p w:rsidR="0004543F" w:rsidRPr="00D04367" w:rsidRDefault="00992B4A" w:rsidP="00992B4A">
            <w:pPr>
              <w:rPr>
                <w:rFonts w:ascii="Arial" w:hAnsi="Arial" w:cs="Arial"/>
              </w:rPr>
            </w:pPr>
            <w:r w:rsidRPr="00D028FE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D028FE">
              <w:rPr>
                <w:rFonts w:ascii="Arial" w:hAnsi="Arial" w:cs="Arial"/>
                <w:sz w:val="16"/>
                <w:szCs w:val="16"/>
              </w:rPr>
              <w:t xml:space="preserve"> Entreprise</w:t>
            </w:r>
          </w:p>
        </w:tc>
        <w:tc>
          <w:tcPr>
            <w:tcW w:w="1305" w:type="dxa"/>
            <w:vAlign w:val="center"/>
          </w:tcPr>
          <w:p w:rsidR="0004543F" w:rsidRPr="00D04367" w:rsidRDefault="0004543F" w:rsidP="000D518C">
            <w:pPr>
              <w:jc w:val="center"/>
              <w:rPr>
                <w:rFonts w:ascii="Arial" w:hAnsi="Arial" w:cs="Arial"/>
              </w:rPr>
            </w:pPr>
          </w:p>
        </w:tc>
      </w:tr>
      <w:tr w:rsidR="0004543F" w:rsidRPr="00D04367" w:rsidTr="00826496">
        <w:trPr>
          <w:trHeight w:val="1134"/>
        </w:trPr>
        <w:tc>
          <w:tcPr>
            <w:tcW w:w="1843" w:type="dxa"/>
            <w:shd w:val="clear" w:color="auto" w:fill="auto"/>
            <w:vAlign w:val="center"/>
          </w:tcPr>
          <w:p w:rsidR="0004543F" w:rsidRPr="00D04367" w:rsidRDefault="0004543F" w:rsidP="000D51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04543F" w:rsidRPr="00D04367" w:rsidRDefault="0004543F" w:rsidP="000D51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4543F" w:rsidRPr="00D04367" w:rsidRDefault="0004543F" w:rsidP="000D51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92B4A" w:rsidRDefault="00992B4A" w:rsidP="00992B4A">
            <w:pPr>
              <w:rPr>
                <w:rFonts w:ascii="Arial" w:hAnsi="Arial" w:cs="Arial"/>
                <w:sz w:val="16"/>
                <w:szCs w:val="16"/>
              </w:rPr>
            </w:pPr>
            <w:r w:rsidRPr="00D028FE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D028FE">
              <w:rPr>
                <w:rFonts w:ascii="Arial" w:hAnsi="Arial" w:cs="Arial"/>
                <w:sz w:val="16"/>
                <w:szCs w:val="16"/>
              </w:rPr>
              <w:t xml:space="preserve"> Établissement</w:t>
            </w:r>
          </w:p>
          <w:p w:rsidR="00992B4A" w:rsidRPr="00D028FE" w:rsidRDefault="00992B4A" w:rsidP="00992B4A">
            <w:pPr>
              <w:rPr>
                <w:rFonts w:ascii="Arial" w:hAnsi="Arial" w:cs="Arial"/>
                <w:sz w:val="16"/>
                <w:szCs w:val="16"/>
              </w:rPr>
            </w:pPr>
          </w:p>
          <w:p w:rsidR="0004543F" w:rsidRPr="00D04367" w:rsidRDefault="00992B4A" w:rsidP="00992B4A">
            <w:pPr>
              <w:rPr>
                <w:rFonts w:ascii="Arial" w:hAnsi="Arial" w:cs="Arial"/>
              </w:rPr>
            </w:pPr>
            <w:r w:rsidRPr="00D028FE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D028FE">
              <w:rPr>
                <w:rFonts w:ascii="Arial" w:hAnsi="Arial" w:cs="Arial"/>
                <w:sz w:val="16"/>
                <w:szCs w:val="16"/>
              </w:rPr>
              <w:t xml:space="preserve"> Entreprise</w:t>
            </w:r>
          </w:p>
        </w:tc>
        <w:tc>
          <w:tcPr>
            <w:tcW w:w="1305" w:type="dxa"/>
            <w:vAlign w:val="center"/>
          </w:tcPr>
          <w:p w:rsidR="0004543F" w:rsidRPr="00D04367" w:rsidRDefault="0004543F" w:rsidP="000D518C">
            <w:pPr>
              <w:jc w:val="center"/>
              <w:rPr>
                <w:rFonts w:ascii="Arial" w:hAnsi="Arial" w:cs="Arial"/>
              </w:rPr>
            </w:pPr>
          </w:p>
        </w:tc>
      </w:tr>
      <w:tr w:rsidR="0004543F" w:rsidRPr="00D04367" w:rsidTr="00826496">
        <w:trPr>
          <w:trHeight w:val="1134"/>
        </w:trPr>
        <w:tc>
          <w:tcPr>
            <w:tcW w:w="1843" w:type="dxa"/>
            <w:shd w:val="clear" w:color="auto" w:fill="auto"/>
            <w:vAlign w:val="center"/>
          </w:tcPr>
          <w:p w:rsidR="0004543F" w:rsidRPr="00D04367" w:rsidRDefault="0004543F" w:rsidP="000D51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04543F" w:rsidRPr="00D04367" w:rsidRDefault="0004543F" w:rsidP="000D51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4543F" w:rsidRPr="00D04367" w:rsidRDefault="0004543F" w:rsidP="000D51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92B4A" w:rsidRDefault="00992B4A" w:rsidP="00992B4A">
            <w:pPr>
              <w:rPr>
                <w:rFonts w:ascii="Arial" w:hAnsi="Arial" w:cs="Arial"/>
                <w:sz w:val="16"/>
                <w:szCs w:val="16"/>
              </w:rPr>
            </w:pPr>
            <w:r w:rsidRPr="00D028FE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D028FE">
              <w:rPr>
                <w:rFonts w:ascii="Arial" w:hAnsi="Arial" w:cs="Arial"/>
                <w:sz w:val="16"/>
                <w:szCs w:val="16"/>
              </w:rPr>
              <w:t xml:space="preserve"> Établissement</w:t>
            </w:r>
          </w:p>
          <w:p w:rsidR="00992B4A" w:rsidRPr="00D028FE" w:rsidRDefault="00992B4A" w:rsidP="00992B4A">
            <w:pPr>
              <w:rPr>
                <w:rFonts w:ascii="Arial" w:hAnsi="Arial" w:cs="Arial"/>
                <w:sz w:val="16"/>
                <w:szCs w:val="16"/>
              </w:rPr>
            </w:pPr>
          </w:p>
          <w:p w:rsidR="0004543F" w:rsidRPr="00D04367" w:rsidRDefault="00992B4A" w:rsidP="00992B4A">
            <w:pPr>
              <w:rPr>
                <w:rFonts w:ascii="Arial" w:hAnsi="Arial" w:cs="Arial"/>
              </w:rPr>
            </w:pPr>
            <w:r w:rsidRPr="00D028FE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D028FE">
              <w:rPr>
                <w:rFonts w:ascii="Arial" w:hAnsi="Arial" w:cs="Arial"/>
                <w:sz w:val="16"/>
                <w:szCs w:val="16"/>
              </w:rPr>
              <w:t xml:space="preserve"> Entreprise</w:t>
            </w:r>
          </w:p>
        </w:tc>
        <w:tc>
          <w:tcPr>
            <w:tcW w:w="1305" w:type="dxa"/>
            <w:vAlign w:val="center"/>
          </w:tcPr>
          <w:p w:rsidR="0004543F" w:rsidRPr="00D04367" w:rsidRDefault="0004543F" w:rsidP="000D518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E0440" w:rsidRPr="00CA7B46" w:rsidRDefault="00FE0440" w:rsidP="00CB3F56">
      <w:pPr>
        <w:rPr>
          <w:rFonts w:ascii="Arial" w:hAnsi="Arial" w:cs="Arial"/>
          <w:sz w:val="14"/>
        </w:rPr>
      </w:pPr>
    </w:p>
    <w:tbl>
      <w:tblPr>
        <w:tblW w:w="111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39"/>
      </w:tblGrid>
      <w:tr w:rsidR="00C8570D" w:rsidRPr="00574F92" w:rsidTr="00826496">
        <w:trPr>
          <w:trHeight w:val="278"/>
        </w:trPr>
        <w:tc>
          <w:tcPr>
            <w:tcW w:w="10802" w:type="dxa"/>
            <w:shd w:val="clear" w:color="auto" w:fill="D9D9D9"/>
            <w:vAlign w:val="center"/>
          </w:tcPr>
          <w:p w:rsidR="00AF6B6B" w:rsidRPr="00574F92" w:rsidRDefault="00AF6B6B" w:rsidP="00203B3D">
            <w:pPr>
              <w:ind w:right="-83"/>
              <w:jc w:val="center"/>
              <w:rPr>
                <w:rFonts w:ascii="Arial" w:hAnsi="Arial" w:cs="Arial"/>
                <w:b/>
                <w:color w:val="548DD4"/>
                <w:highlight w:val="cyan"/>
              </w:rPr>
            </w:pPr>
            <w:r w:rsidRPr="00574F92">
              <w:rPr>
                <w:rFonts w:ascii="Arial" w:hAnsi="Arial" w:cs="Arial"/>
                <w:b/>
                <w:color w:val="548DD4"/>
              </w:rPr>
              <w:t>PARTIE DESTINÉE AU CORPS D’INSPECTION</w:t>
            </w:r>
          </w:p>
        </w:tc>
      </w:tr>
      <w:tr w:rsidR="00C8570D" w:rsidRPr="00574F92" w:rsidTr="00826496">
        <w:trPr>
          <w:trHeight w:val="2029"/>
        </w:trPr>
        <w:tc>
          <w:tcPr>
            <w:tcW w:w="10802" w:type="dxa"/>
            <w:tcBorders>
              <w:bottom w:val="nil"/>
            </w:tcBorders>
          </w:tcPr>
          <w:p w:rsidR="00AF6B6B" w:rsidRDefault="00AF6B6B" w:rsidP="00826496">
            <w:pPr>
              <w:tabs>
                <w:tab w:val="left" w:pos="5846"/>
              </w:tabs>
              <w:spacing w:before="120"/>
              <w:ind w:right="-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Avis de l’I.E.N. E.T. de la spécialité</w:t>
            </w:r>
            <w:r w:rsidR="00D173A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sur le parcours professionnel proposé :       </w:t>
            </w:r>
          </w:p>
          <w:p w:rsidR="00AF6B6B" w:rsidRDefault="00AF6B6B" w:rsidP="00826496">
            <w:pPr>
              <w:tabs>
                <w:tab w:val="left" w:pos="5846"/>
              </w:tabs>
              <w:spacing w:before="120"/>
              <w:ind w:right="-8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>
              <w:rPr>
                <w:rFonts w:ascii="Arial" w:hAnsi="Arial" w:cs="Arial"/>
              </w:rPr>
              <w:instrText xml:space="preserve"> FORMCHECKBOX </w:instrText>
            </w:r>
            <w:r w:rsidR="00C2594C">
              <w:rPr>
                <w:rFonts w:ascii="Arial" w:hAnsi="Arial" w:cs="Arial"/>
              </w:rPr>
            </w:r>
            <w:r w:rsidR="00C2594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  <w:r>
              <w:rPr>
                <w:rFonts w:ascii="Arial" w:hAnsi="Arial" w:cs="Arial"/>
              </w:rPr>
              <w:t xml:space="preserve"> Avis Favorable        </w:t>
            </w:r>
            <w:bookmarkStart w:id="1" w:name="_GoBack"/>
            <w:bookmarkEnd w:id="1"/>
            <w:r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>
              <w:rPr>
                <w:rFonts w:ascii="Arial" w:hAnsi="Arial" w:cs="Arial"/>
              </w:rPr>
              <w:instrText xml:space="preserve"> FORMCHECKBOX </w:instrText>
            </w:r>
            <w:r w:rsidR="00C2594C">
              <w:rPr>
                <w:rFonts w:ascii="Arial" w:hAnsi="Arial" w:cs="Arial"/>
              </w:rPr>
            </w:r>
            <w:r w:rsidR="00C2594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Avis Défavorable      </w:t>
            </w:r>
            <w:r w:rsidRPr="00B57978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978">
              <w:rPr>
                <w:rFonts w:ascii="Arial" w:hAnsi="Arial" w:cs="Arial"/>
              </w:rPr>
              <w:instrText xml:space="preserve"> FORMCHECKBOX </w:instrText>
            </w:r>
            <w:r w:rsidR="00C2594C">
              <w:rPr>
                <w:rFonts w:ascii="Arial" w:hAnsi="Arial" w:cs="Arial"/>
              </w:rPr>
            </w:r>
            <w:r w:rsidR="00C2594C">
              <w:rPr>
                <w:rFonts w:ascii="Arial" w:hAnsi="Arial" w:cs="Arial"/>
              </w:rPr>
              <w:fldChar w:fldCharType="separate"/>
            </w:r>
            <w:r w:rsidRPr="00B57978">
              <w:rPr>
                <w:rFonts w:ascii="Arial" w:hAnsi="Arial" w:cs="Arial"/>
              </w:rPr>
              <w:fldChar w:fldCharType="end"/>
            </w:r>
            <w:r w:rsidRPr="00B57978">
              <w:rPr>
                <w:rFonts w:ascii="Arial" w:hAnsi="Arial" w:cs="Arial"/>
              </w:rPr>
              <w:t xml:space="preserve"> </w:t>
            </w:r>
            <w:r w:rsidRPr="00E75164">
              <w:rPr>
                <w:rFonts w:ascii="Arial" w:hAnsi="Arial" w:cs="Arial"/>
              </w:rPr>
              <w:t>Dossier incomplet</w:t>
            </w:r>
          </w:p>
          <w:p w:rsidR="00AF6B6B" w:rsidRPr="00574F92" w:rsidRDefault="00AF6B6B" w:rsidP="00826496">
            <w:pPr>
              <w:spacing w:before="120"/>
              <w:ind w:right="-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Observations si avis défavorable ou dossier incomplet </w:t>
            </w:r>
            <w:r w:rsidRPr="00574F92">
              <w:rPr>
                <w:rFonts w:ascii="Arial" w:hAnsi="Arial" w:cs="Arial"/>
              </w:rPr>
              <w:t>:</w:t>
            </w:r>
          </w:p>
          <w:p w:rsidR="00D94B12" w:rsidRDefault="00D94B12" w:rsidP="00826496">
            <w:pPr>
              <w:tabs>
                <w:tab w:val="left" w:leader="dot" w:pos="10382"/>
              </w:tabs>
              <w:spacing w:before="120"/>
              <w:ind w:right="-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………………………………………...............................................…………………………………………………………………..…</w:t>
            </w:r>
          </w:p>
          <w:p w:rsidR="00AF6B6B" w:rsidRDefault="00C8570D" w:rsidP="00826496">
            <w:pPr>
              <w:tabs>
                <w:tab w:val="left" w:leader="dot" w:pos="10382"/>
              </w:tabs>
              <w:spacing w:before="120"/>
              <w:ind w:right="-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………………………………………...............................................…………………………………………………………………..…</w:t>
            </w:r>
          </w:p>
          <w:p w:rsidR="00AF6B6B" w:rsidRPr="00574F92" w:rsidRDefault="0004543F" w:rsidP="00826496">
            <w:pPr>
              <w:tabs>
                <w:tab w:val="left" w:pos="5296"/>
                <w:tab w:val="left" w:leader="dot" w:pos="7689"/>
                <w:tab w:val="left" w:leader="dot" w:pos="10382"/>
              </w:tabs>
              <w:spacing w:before="120"/>
              <w:ind w:right="-83"/>
              <w:rPr>
                <w:rFonts w:ascii="Arial" w:hAnsi="Arial" w:cs="Arial"/>
              </w:rPr>
            </w:pPr>
            <w:r w:rsidRPr="00574F92">
              <w:rPr>
                <w:rFonts w:ascii="Arial" w:hAnsi="Arial" w:cs="Arial"/>
              </w:rPr>
              <w:t xml:space="preserve">À </w:t>
            </w:r>
            <w:r w:rsidR="00C8570D">
              <w:rPr>
                <w:rFonts w:ascii="Arial" w:hAnsi="Arial" w:cs="Arial"/>
              </w:rPr>
              <w:t xml:space="preserve">                                 </w:t>
            </w:r>
            <w:r w:rsidRPr="00574F92">
              <w:rPr>
                <w:rFonts w:ascii="Arial" w:hAnsi="Arial" w:cs="Arial"/>
              </w:rPr>
              <w:t xml:space="preserve"> le </w:t>
            </w:r>
            <w:r w:rsidRPr="00574F92">
              <w:rPr>
                <w:rFonts w:ascii="Arial" w:hAnsi="Arial" w:cs="Arial"/>
              </w:rPr>
              <w:tab/>
              <w:t>Signature</w:t>
            </w:r>
          </w:p>
        </w:tc>
      </w:tr>
      <w:tr w:rsidR="00C8570D" w:rsidRPr="00574F92" w:rsidTr="00826496">
        <w:trPr>
          <w:trHeight w:val="744"/>
        </w:trPr>
        <w:tc>
          <w:tcPr>
            <w:tcW w:w="11109" w:type="dxa"/>
            <w:tcBorders>
              <w:top w:val="nil"/>
            </w:tcBorders>
          </w:tcPr>
          <w:p w:rsidR="00AF6B6B" w:rsidRPr="00574F92" w:rsidRDefault="00AF6B6B" w:rsidP="00826496">
            <w:pPr>
              <w:tabs>
                <w:tab w:val="left" w:pos="5296"/>
                <w:tab w:val="left" w:leader="dot" w:pos="7689"/>
                <w:tab w:val="left" w:leader="dot" w:pos="10382"/>
              </w:tabs>
              <w:spacing w:before="120"/>
              <w:ind w:right="201"/>
              <w:rPr>
                <w:rFonts w:ascii="Arial" w:hAnsi="Arial" w:cs="Arial"/>
              </w:rPr>
            </w:pPr>
          </w:p>
        </w:tc>
      </w:tr>
    </w:tbl>
    <w:p w:rsidR="00C029CC" w:rsidRPr="000D518C" w:rsidRDefault="00C029CC" w:rsidP="00386495">
      <w:pPr>
        <w:rPr>
          <w:rFonts w:ascii="Arial" w:hAnsi="Arial" w:cs="Arial"/>
          <w:sz w:val="2"/>
          <w:szCs w:val="2"/>
        </w:rPr>
      </w:pPr>
    </w:p>
    <w:sectPr w:rsidR="00C029CC" w:rsidRPr="000D518C" w:rsidSect="00826496">
      <w:pgSz w:w="11907" w:h="16840"/>
      <w:pgMar w:top="238" w:right="340" w:bottom="142" w:left="426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5C3" w:rsidRDefault="001945C3">
      <w:r>
        <w:separator/>
      </w:r>
    </w:p>
  </w:endnote>
  <w:endnote w:type="continuationSeparator" w:id="0">
    <w:p w:rsidR="001945C3" w:rsidRDefault="00194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5C3" w:rsidRDefault="001945C3">
      <w:r>
        <w:separator/>
      </w:r>
    </w:p>
  </w:footnote>
  <w:footnote w:type="continuationSeparator" w:id="0">
    <w:p w:rsidR="001945C3" w:rsidRDefault="00194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07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622F69"/>
    <w:multiLevelType w:val="singleLevel"/>
    <w:tmpl w:val="29BEB8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852A0E"/>
    <w:multiLevelType w:val="singleLevel"/>
    <w:tmpl w:val="403EE63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CC20FF5"/>
    <w:multiLevelType w:val="hybridMultilevel"/>
    <w:tmpl w:val="1C8EEA0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61058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69436B7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62A7860"/>
    <w:multiLevelType w:val="singleLevel"/>
    <w:tmpl w:val="AAEC97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F66066F"/>
    <w:multiLevelType w:val="singleLevel"/>
    <w:tmpl w:val="DC0412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9DB4BA1"/>
    <w:multiLevelType w:val="singleLevel"/>
    <w:tmpl w:val="571682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87B6834"/>
    <w:multiLevelType w:val="hybridMultilevel"/>
    <w:tmpl w:val="2F1CD24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09"/>
    <w:rsid w:val="00012029"/>
    <w:rsid w:val="00044D34"/>
    <w:rsid w:val="0004543F"/>
    <w:rsid w:val="000521E7"/>
    <w:rsid w:val="00073A6B"/>
    <w:rsid w:val="000B045F"/>
    <w:rsid w:val="000B2FA9"/>
    <w:rsid w:val="000D518C"/>
    <w:rsid w:val="000E71CA"/>
    <w:rsid w:val="000F5D31"/>
    <w:rsid w:val="001454F8"/>
    <w:rsid w:val="00153594"/>
    <w:rsid w:val="00172FE5"/>
    <w:rsid w:val="00190154"/>
    <w:rsid w:val="001945C3"/>
    <w:rsid w:val="001B55CC"/>
    <w:rsid w:val="001C2597"/>
    <w:rsid w:val="001E7B48"/>
    <w:rsid w:val="00203B3D"/>
    <w:rsid w:val="00203E26"/>
    <w:rsid w:val="00251320"/>
    <w:rsid w:val="0026543E"/>
    <w:rsid w:val="002654A8"/>
    <w:rsid w:val="002C1B15"/>
    <w:rsid w:val="002C312F"/>
    <w:rsid w:val="002D3BDD"/>
    <w:rsid w:val="002E76CF"/>
    <w:rsid w:val="00320652"/>
    <w:rsid w:val="00337D73"/>
    <w:rsid w:val="0034506A"/>
    <w:rsid w:val="00357077"/>
    <w:rsid w:val="00365065"/>
    <w:rsid w:val="00371792"/>
    <w:rsid w:val="00386495"/>
    <w:rsid w:val="0039782B"/>
    <w:rsid w:val="003A3ABD"/>
    <w:rsid w:val="003A3C69"/>
    <w:rsid w:val="003D2C99"/>
    <w:rsid w:val="003D5EF4"/>
    <w:rsid w:val="003F2A90"/>
    <w:rsid w:val="003F3AFA"/>
    <w:rsid w:val="004310A8"/>
    <w:rsid w:val="004532C7"/>
    <w:rsid w:val="00496095"/>
    <w:rsid w:val="004961D8"/>
    <w:rsid w:val="004B53A6"/>
    <w:rsid w:val="004C1997"/>
    <w:rsid w:val="0051244F"/>
    <w:rsid w:val="00551449"/>
    <w:rsid w:val="00574F92"/>
    <w:rsid w:val="00575BF0"/>
    <w:rsid w:val="00591EBF"/>
    <w:rsid w:val="0059279B"/>
    <w:rsid w:val="005B34A0"/>
    <w:rsid w:val="005C7D9D"/>
    <w:rsid w:val="005E5071"/>
    <w:rsid w:val="00600457"/>
    <w:rsid w:val="0060129D"/>
    <w:rsid w:val="0061133B"/>
    <w:rsid w:val="00616D86"/>
    <w:rsid w:val="006475A7"/>
    <w:rsid w:val="006B482B"/>
    <w:rsid w:val="006E075E"/>
    <w:rsid w:val="006E7C83"/>
    <w:rsid w:val="00700D62"/>
    <w:rsid w:val="0072000F"/>
    <w:rsid w:val="00723145"/>
    <w:rsid w:val="00754C7F"/>
    <w:rsid w:val="00770959"/>
    <w:rsid w:val="007711F8"/>
    <w:rsid w:val="00775AB8"/>
    <w:rsid w:val="007C604C"/>
    <w:rsid w:val="007E2ED8"/>
    <w:rsid w:val="007E5789"/>
    <w:rsid w:val="007E5C0C"/>
    <w:rsid w:val="00826496"/>
    <w:rsid w:val="00871D4D"/>
    <w:rsid w:val="00873D78"/>
    <w:rsid w:val="00892B74"/>
    <w:rsid w:val="008A59A3"/>
    <w:rsid w:val="008B678D"/>
    <w:rsid w:val="00917A95"/>
    <w:rsid w:val="00925E3D"/>
    <w:rsid w:val="0096215A"/>
    <w:rsid w:val="0096478F"/>
    <w:rsid w:val="00973D55"/>
    <w:rsid w:val="00992B4A"/>
    <w:rsid w:val="00995C90"/>
    <w:rsid w:val="009B30AE"/>
    <w:rsid w:val="009D2079"/>
    <w:rsid w:val="00A12148"/>
    <w:rsid w:val="00A5729B"/>
    <w:rsid w:val="00A63EA7"/>
    <w:rsid w:val="00A7763D"/>
    <w:rsid w:val="00A7767A"/>
    <w:rsid w:val="00AD358F"/>
    <w:rsid w:val="00AE4DDE"/>
    <w:rsid w:val="00AF6B6B"/>
    <w:rsid w:val="00AF74C9"/>
    <w:rsid w:val="00B14F31"/>
    <w:rsid w:val="00B51709"/>
    <w:rsid w:val="00B57978"/>
    <w:rsid w:val="00B95AAD"/>
    <w:rsid w:val="00BC6EA8"/>
    <w:rsid w:val="00BC787F"/>
    <w:rsid w:val="00C029CC"/>
    <w:rsid w:val="00C1324C"/>
    <w:rsid w:val="00C169DB"/>
    <w:rsid w:val="00C2594C"/>
    <w:rsid w:val="00C34AAF"/>
    <w:rsid w:val="00C418ED"/>
    <w:rsid w:val="00C7659F"/>
    <w:rsid w:val="00C8570D"/>
    <w:rsid w:val="00C86BE2"/>
    <w:rsid w:val="00C86E94"/>
    <w:rsid w:val="00CA0A3D"/>
    <w:rsid w:val="00CA7B46"/>
    <w:rsid w:val="00CB3F56"/>
    <w:rsid w:val="00D04367"/>
    <w:rsid w:val="00D16A27"/>
    <w:rsid w:val="00D173A9"/>
    <w:rsid w:val="00D45FD5"/>
    <w:rsid w:val="00D63B37"/>
    <w:rsid w:val="00D64B17"/>
    <w:rsid w:val="00D7620D"/>
    <w:rsid w:val="00D94B12"/>
    <w:rsid w:val="00DB19CE"/>
    <w:rsid w:val="00DC298F"/>
    <w:rsid w:val="00DC3B78"/>
    <w:rsid w:val="00DC7486"/>
    <w:rsid w:val="00DD4C50"/>
    <w:rsid w:val="00DE482C"/>
    <w:rsid w:val="00DF4E88"/>
    <w:rsid w:val="00DF6EE2"/>
    <w:rsid w:val="00E628DE"/>
    <w:rsid w:val="00E743F3"/>
    <w:rsid w:val="00E75164"/>
    <w:rsid w:val="00E8589B"/>
    <w:rsid w:val="00E861F1"/>
    <w:rsid w:val="00EA6677"/>
    <w:rsid w:val="00EF4F74"/>
    <w:rsid w:val="00F11112"/>
    <w:rsid w:val="00F1540B"/>
    <w:rsid w:val="00F228A0"/>
    <w:rsid w:val="00F46459"/>
    <w:rsid w:val="00F64DDA"/>
    <w:rsid w:val="00F717DA"/>
    <w:rsid w:val="00F84190"/>
    <w:rsid w:val="00FE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59236B"/>
  <w15:chartTrackingRefBased/>
  <w15:docId w15:val="{815A96B7-6BB5-42CD-8FC7-14436C6B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Titre3">
    <w:name w:val="heading 3"/>
    <w:basedOn w:val="Normal"/>
    <w:next w:val="Normal"/>
    <w:qFormat/>
    <w:pPr>
      <w:keepNext/>
      <w:spacing w:before="120"/>
      <w:jc w:val="center"/>
      <w:outlineLvl w:val="2"/>
    </w:pPr>
    <w:rPr>
      <w:b/>
      <w:i/>
      <w:sz w:val="22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Titre5">
    <w:name w:val="heading 5"/>
    <w:basedOn w:val="Normal"/>
    <w:next w:val="Normal"/>
    <w:qFormat/>
    <w:pPr>
      <w:keepNext/>
      <w:spacing w:before="120"/>
      <w:jc w:val="center"/>
      <w:outlineLvl w:val="4"/>
    </w:pPr>
    <w:rPr>
      <w:b/>
      <w:i/>
      <w:sz w:val="18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i/>
      <w:sz w:val="24"/>
    </w:rPr>
  </w:style>
  <w:style w:type="paragraph" w:styleId="Titre7">
    <w:name w:val="heading 7"/>
    <w:basedOn w:val="Normal"/>
    <w:next w:val="Normal"/>
    <w:qFormat/>
    <w:pPr>
      <w:keepNext/>
      <w:ind w:left="360"/>
      <w:jc w:val="both"/>
      <w:outlineLvl w:val="6"/>
    </w:pPr>
    <w:rPr>
      <w:sz w:val="24"/>
    </w:rPr>
  </w:style>
  <w:style w:type="paragraph" w:styleId="Titre8">
    <w:name w:val="heading 8"/>
    <w:basedOn w:val="Normal"/>
    <w:next w:val="Normal"/>
    <w:qFormat/>
    <w:pPr>
      <w:keepNext/>
      <w:jc w:val="both"/>
      <w:outlineLvl w:val="7"/>
    </w:pPr>
    <w:rPr>
      <w:sz w:val="24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rFonts w:ascii="Arial" w:hAnsi="Arial"/>
      <w:b/>
    </w:rPr>
  </w:style>
  <w:style w:type="paragraph" w:styleId="Retraitcorpsdetexte">
    <w:name w:val="Body Text Indent"/>
    <w:basedOn w:val="Normal"/>
    <w:pPr>
      <w:jc w:val="both"/>
    </w:pPr>
    <w:rPr>
      <w:sz w:val="24"/>
    </w:rPr>
  </w:style>
  <w:style w:type="paragraph" w:styleId="Corpsdetexte3">
    <w:name w:val="Body Text 3"/>
    <w:basedOn w:val="Normal"/>
    <w:pPr>
      <w:jc w:val="both"/>
    </w:pPr>
    <w:rPr>
      <w:i/>
      <w:sz w:val="22"/>
    </w:rPr>
  </w:style>
  <w:style w:type="paragraph" w:styleId="Corpsdetexte2">
    <w:name w:val="Body Text 2"/>
    <w:basedOn w:val="Normal"/>
    <w:rPr>
      <w:b/>
    </w:rPr>
  </w:style>
  <w:style w:type="paragraph" w:styleId="Normalcentr">
    <w:name w:val="Block Text"/>
    <w:basedOn w:val="Normal"/>
    <w:pPr>
      <w:ind w:left="-709" w:right="-284"/>
      <w:jc w:val="both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1B5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D64B1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D64B1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rsid w:val="006B48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itionnement@ac-amien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46008090</Template>
  <TotalTime>39</TotalTime>
  <Pages>3</Pages>
  <Words>343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ACADEMIE D'AMIENS</vt:lpstr>
    </vt:vector>
  </TitlesOfParts>
  <Company>Rectorat d'Amiens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ACADEMIE D'AMIENS</dc:title>
  <dc:subject/>
  <dc:creator>SAIO</dc:creator>
  <cp:keywords/>
  <cp:lastModifiedBy>SOPHIE LAMORY</cp:lastModifiedBy>
  <cp:revision>5</cp:revision>
  <cp:lastPrinted>2021-09-07T13:27:00Z</cp:lastPrinted>
  <dcterms:created xsi:type="dcterms:W3CDTF">2022-07-20T08:29:00Z</dcterms:created>
  <dcterms:modified xsi:type="dcterms:W3CDTF">2022-09-28T09:18:00Z</dcterms:modified>
</cp:coreProperties>
</file>